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7"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869"/>
        <w:gridCol w:w="691"/>
        <w:gridCol w:w="879"/>
        <w:gridCol w:w="263"/>
      </w:tblGrid>
      <w:tr w:rsidR="009675C3" w:rsidRPr="002A00C3" w14:paraId="69DC9F64" w14:textId="77777777" w:rsidTr="0073090F">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70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570"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3090F">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101B985" w14:textId="77777777" w:rsidR="00B1648A" w:rsidRDefault="00B1648A" w:rsidP="00E75EAB">
            <w:pPr>
              <w:spacing w:after="0" w:line="240" w:lineRule="auto"/>
              <w:jc w:val="center"/>
              <w:rPr>
                <w:rFonts w:ascii="Calibri" w:eastAsia="Times New Roman" w:hAnsi="Calibri" w:cs="Times New Roman"/>
                <w:color w:val="000000"/>
                <w:sz w:val="16"/>
                <w:szCs w:val="16"/>
                <w:lang w:val="en-GB" w:eastAsia="en-GB"/>
              </w:rPr>
            </w:pPr>
          </w:p>
          <w:p w14:paraId="69DC9F67" w14:textId="5C46CAC5" w:rsidR="009675C3" w:rsidRPr="002A00C3" w:rsidRDefault="009675C3" w:rsidP="00B1648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2DDE227" w:rsidR="009675C3" w:rsidRPr="002A00C3" w:rsidRDefault="009675C3" w:rsidP="00B1648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539ABF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0085F1C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D982B3E"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14:paraId="42DE7F24" w14:textId="77777777" w:rsidR="009675C3" w:rsidRDefault="00B1648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B1648A">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Cycle</w:t>
            </w:r>
            <w:r w:rsidR="0073090F">
              <w:rPr>
                <w:rFonts w:ascii="Calibri" w:eastAsia="Times New Roman" w:hAnsi="Calibri" w:cs="Times New Roman"/>
                <w:color w:val="000000"/>
                <w:sz w:val="16"/>
                <w:szCs w:val="16"/>
                <w:lang w:val="en-GB" w:eastAsia="en-GB"/>
              </w:rPr>
              <w:t xml:space="preserve"> (Bachelor)</w:t>
            </w:r>
          </w:p>
          <w:p w14:paraId="69DC9F6D" w14:textId="1499AB6D" w:rsidR="0073090F" w:rsidRPr="002A00C3" w:rsidRDefault="0073090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73090F">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Cycle (Master’s)</w:t>
            </w:r>
          </w:p>
        </w:tc>
        <w:tc>
          <w:tcPr>
            <w:tcW w:w="1570"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27AE827" w:rsidR="00FC18AF" w:rsidRPr="002A00C3" w:rsidRDefault="00FC18AF" w:rsidP="0087177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0E53">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6CC0616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0E53">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DB0CE91" w:rsidR="00EB0036" w:rsidRPr="002A00C3" w:rsidRDefault="00B1648A" w:rsidP="003D12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MEF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44EE9C02" w14:textId="77777777" w:rsidR="0073090F" w:rsidRDefault="00A60C1A" w:rsidP="008717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proofErr w:type="gramStart"/>
            <w:r>
              <w:rPr>
                <w:rFonts w:ascii="Calibri" w:eastAsia="Times New Roman" w:hAnsi="Calibri" w:cs="Times New Roman"/>
                <w:color w:val="000000"/>
                <w:sz w:val="16"/>
                <w:szCs w:val="16"/>
                <w:lang w:val="en-GB" w:eastAsia="en-GB"/>
              </w:rPr>
              <w:t xml:space="preserve">of </w:t>
            </w:r>
            <w:r w:rsidR="00871779">
              <w:rPr>
                <w:rFonts w:ascii="Calibri" w:eastAsia="Times New Roman" w:hAnsi="Calibri" w:cs="Times New Roman"/>
                <w:color w:val="000000"/>
                <w:sz w:val="16"/>
                <w:szCs w:val="16"/>
                <w:lang w:val="en-GB" w:eastAsia="en-GB"/>
              </w:rPr>
              <w:t>….</w:t>
            </w:r>
            <w:proofErr w:type="gramEnd"/>
            <w:r w:rsidR="00871779">
              <w:rPr>
                <w:rFonts w:ascii="Calibri" w:eastAsia="Times New Roman" w:hAnsi="Calibri" w:cs="Times New Roman"/>
                <w:color w:val="000000"/>
                <w:sz w:val="16"/>
                <w:szCs w:val="16"/>
                <w:lang w:val="en-GB" w:eastAsia="en-GB"/>
              </w:rPr>
              <w:t xml:space="preserve"> </w:t>
            </w:r>
          </w:p>
          <w:p w14:paraId="69DC9F7C" w14:textId="22E03247" w:rsidR="00EB0036" w:rsidRPr="002A00C3" w:rsidRDefault="0073090F" w:rsidP="008717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Dept. of  ….</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7CCAB16" w:rsidR="00EB0036" w:rsidRPr="002A00C3" w:rsidRDefault="00B1648A" w:rsidP="003D12D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w:t>
            </w:r>
            <w:proofErr w:type="spellEnd"/>
            <w:r w:rsidR="005F1924">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ISTANBU49</w:t>
            </w:r>
            <w:proofErr w:type="spellEnd"/>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04C52380" w:rsidR="00EB0036" w:rsidRPr="000C6367" w:rsidRDefault="00871779" w:rsidP="005F1924">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Huzur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Maslak</w:t>
            </w:r>
            <w:proofErr w:type="spellEnd"/>
            <w:r>
              <w:rPr>
                <w:rFonts w:ascii="Calibri" w:eastAsia="Times New Roman" w:hAnsi="Calibri" w:cs="Times New Roman"/>
                <w:color w:val="000000"/>
                <w:sz w:val="16"/>
                <w:szCs w:val="16"/>
                <w:lang w:val="en-GB" w:eastAsia="en-GB"/>
              </w:rPr>
              <w:t xml:space="preserve"> </w:t>
            </w:r>
            <w:proofErr w:type="spellStart"/>
            <w:r w:rsidR="00120261">
              <w:rPr>
                <w:rFonts w:ascii="Calibri" w:eastAsia="Times New Roman" w:hAnsi="Calibri" w:cs="Times New Roman"/>
                <w:color w:val="000000"/>
                <w:sz w:val="16"/>
                <w:szCs w:val="16"/>
                <w:lang w:val="en-GB" w:eastAsia="en-GB"/>
              </w:rPr>
              <w:t>Ayazağa</w:t>
            </w:r>
            <w:proofErr w:type="spellEnd"/>
            <w:r w:rsidR="00120261">
              <w:rPr>
                <w:rFonts w:ascii="Calibri" w:eastAsia="Times New Roman" w:hAnsi="Calibri" w:cs="Times New Roman"/>
                <w:color w:val="000000"/>
                <w:sz w:val="16"/>
                <w:szCs w:val="16"/>
                <w:lang w:val="en-GB" w:eastAsia="en-GB"/>
              </w:rPr>
              <w:t xml:space="preserve"> Cad. </w:t>
            </w:r>
            <w:proofErr w:type="spellStart"/>
            <w:r w:rsidR="00120261">
              <w:rPr>
                <w:rFonts w:ascii="Calibri" w:eastAsia="Times New Roman" w:hAnsi="Calibri" w:cs="Times New Roman"/>
                <w:color w:val="000000"/>
                <w:sz w:val="16"/>
                <w:szCs w:val="16"/>
                <w:lang w:val="en-GB" w:eastAsia="en-GB"/>
              </w:rPr>
              <w:t>No.4</w:t>
            </w:r>
            <w:proofErr w:type="spellEnd"/>
            <w:r w:rsidR="00120261">
              <w:rPr>
                <w:rFonts w:ascii="Calibri" w:eastAsia="Times New Roman" w:hAnsi="Calibri" w:cs="Times New Roman"/>
                <w:color w:val="000000"/>
                <w:sz w:val="16"/>
                <w:szCs w:val="16"/>
                <w:lang w:val="en-GB" w:eastAsia="en-GB"/>
              </w:rPr>
              <w:t xml:space="preserve"> </w:t>
            </w:r>
            <w:proofErr w:type="spellStart"/>
            <w:r w:rsidR="005F1924">
              <w:rPr>
                <w:rFonts w:ascii="Calibri" w:eastAsia="Times New Roman" w:hAnsi="Calibri" w:cs="Times New Roman"/>
                <w:color w:val="000000"/>
                <w:sz w:val="16"/>
                <w:szCs w:val="16"/>
                <w:lang w:val="en-GB" w:eastAsia="en-GB"/>
              </w:rPr>
              <w:t>Maslak</w:t>
            </w:r>
            <w:proofErr w:type="spellEnd"/>
            <w:r w:rsidR="005F1924">
              <w:rPr>
                <w:rFonts w:ascii="Calibri" w:eastAsia="Times New Roman" w:hAnsi="Calibri" w:cs="Times New Roman"/>
                <w:color w:val="000000"/>
                <w:sz w:val="16"/>
                <w:szCs w:val="16"/>
                <w:lang w:val="en-GB" w:eastAsia="en-GB"/>
              </w:rPr>
              <w:t xml:space="preserve"> </w:t>
            </w:r>
            <w:r w:rsidR="00120261">
              <w:rPr>
                <w:rFonts w:ascii="Calibri" w:eastAsia="Times New Roman" w:hAnsi="Calibri" w:cs="Times New Roman"/>
                <w:color w:val="000000"/>
                <w:sz w:val="16"/>
                <w:szCs w:val="16"/>
                <w:lang w:val="en-GB" w:eastAsia="en-GB"/>
              </w:rPr>
              <w:t xml:space="preserve">34396 </w:t>
            </w:r>
            <w:proofErr w:type="spellStart"/>
            <w:r w:rsidR="00120261">
              <w:rPr>
                <w:rFonts w:ascii="Calibri" w:eastAsia="Times New Roman" w:hAnsi="Calibri" w:cs="Times New Roman"/>
                <w:color w:val="000000"/>
                <w:sz w:val="16"/>
                <w:szCs w:val="16"/>
                <w:lang w:val="en-GB" w:eastAsia="en-GB"/>
              </w:rPr>
              <w:t>Sarıyer</w:t>
            </w:r>
            <w:proofErr w:type="spellEnd"/>
            <w:r w:rsidR="005F1924">
              <w:rPr>
                <w:rFonts w:ascii="Calibri" w:eastAsia="Times New Roman" w:hAnsi="Calibri" w:cs="Times New Roman"/>
                <w:color w:val="000000"/>
                <w:sz w:val="16"/>
                <w:szCs w:val="16"/>
                <w:lang w:val="en-GB" w:eastAsia="en-GB"/>
              </w:rPr>
              <w:t>,</w:t>
            </w:r>
            <w:r w:rsidR="00120261">
              <w:rPr>
                <w:rFonts w:ascii="Calibri" w:eastAsia="Times New Roman" w:hAnsi="Calibri" w:cs="Times New Roman"/>
                <w:color w:val="000000"/>
                <w:sz w:val="16"/>
                <w:szCs w:val="16"/>
                <w:lang w:val="en-GB" w:eastAsia="en-GB"/>
              </w:rPr>
              <w:t xml:space="preserve"> İstanbul</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7EE2F26" w:rsidR="00EB0036" w:rsidRPr="002A00C3" w:rsidRDefault="00FC18AF" w:rsidP="003D12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245F0453" w14:textId="77777777" w:rsidR="00FC18AF" w:rsidRDefault="00FC18AF" w:rsidP="00FC18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Anjariitta Rantanen</w:t>
            </w:r>
          </w:p>
          <w:p w14:paraId="5FB90524" w14:textId="7FA638BB" w:rsidR="00FC18AF" w:rsidRDefault="0073090F" w:rsidP="00FC18AF">
            <w:pPr>
              <w:spacing w:after="0" w:line="240" w:lineRule="auto"/>
              <w:jc w:val="center"/>
              <w:rPr>
                <w:rFonts w:ascii="Calibri" w:eastAsia="Times New Roman" w:hAnsi="Calibri" w:cs="Times New Roman"/>
                <w:color w:val="000000"/>
                <w:sz w:val="16"/>
                <w:szCs w:val="16"/>
                <w:lang w:val="en-GB" w:eastAsia="en-GB"/>
              </w:rPr>
            </w:pPr>
            <w:hyperlink r:id="rId12" w:history="1">
              <w:proofErr w:type="spellStart"/>
              <w:proofErr w:type="gramStart"/>
              <w:r w:rsidR="00FC18AF" w:rsidRPr="00047A28">
                <w:rPr>
                  <w:rStyle w:val="Hyperlink"/>
                  <w:rFonts w:ascii="Calibri" w:eastAsia="Times New Roman" w:hAnsi="Calibri" w:cs="Times New Roman"/>
                  <w:sz w:val="16"/>
                  <w:szCs w:val="16"/>
                  <w:lang w:val="en-GB" w:eastAsia="en-GB"/>
                </w:rPr>
                <w:t>anjariitta.rantanen@mef.edu.tr</w:t>
              </w:r>
              <w:proofErr w:type="spellEnd"/>
              <w:proofErr w:type="gramEnd"/>
            </w:hyperlink>
          </w:p>
          <w:p w14:paraId="69DC9F81" w14:textId="6C359C45" w:rsidR="00EB0036" w:rsidRPr="000C6367" w:rsidRDefault="00FC18AF" w:rsidP="00FC18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+90 212 395 36 60</w:t>
            </w:r>
          </w:p>
        </w:tc>
      </w:tr>
      <w:tr w:rsidR="00EB0036" w:rsidRPr="002A00C3" w14:paraId="69DC9F8E" w14:textId="77777777" w:rsidTr="008D0E53">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0BDF" w:rsidRPr="002A00C3" w14:paraId="69DC9F99" w14:textId="77777777" w:rsidTr="008D0E53">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0BDF" w:rsidRPr="002A00C3" w:rsidRDefault="00530BDF" w:rsidP="00530BD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3CE7068"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1BB16EF"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16B776F"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2D1C866" w:rsidR="00530BDF" w:rsidRPr="000C6367" w:rsidRDefault="00530BDF" w:rsidP="00530BDF">
            <w:pPr>
              <w:spacing w:after="0" w:line="240" w:lineRule="auto"/>
              <w:rPr>
                <w:rFonts w:ascii="Calibri" w:eastAsia="Times New Roman" w:hAnsi="Calibri" w:cs="Times New Roman"/>
                <w:color w:val="000000"/>
                <w:sz w:val="16"/>
                <w:szCs w:val="16"/>
                <w:lang w:val="pt-PT"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501BA2F"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E5081B5"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p>
        </w:tc>
      </w:tr>
      <w:tr w:rsidR="00530BDF" w:rsidRPr="002A00C3" w14:paraId="69DC9FA4" w14:textId="77777777" w:rsidTr="008D0E53">
        <w:trPr>
          <w:gridAfter w:val="1"/>
          <w:wAfter w:w="263" w:type="dxa"/>
          <w:trHeight w:val="135"/>
        </w:trPr>
        <w:tc>
          <w:tcPr>
            <w:tcW w:w="10784" w:type="dxa"/>
            <w:gridSpan w:val="15"/>
            <w:tcBorders>
              <w:top w:val="double" w:sz="6" w:space="0" w:color="auto"/>
              <w:left w:val="nil"/>
              <w:bottom w:val="nil"/>
              <w:right w:val="nil"/>
            </w:tcBorders>
            <w:shd w:val="clear" w:color="auto" w:fill="auto"/>
            <w:noWrap/>
            <w:vAlign w:val="bottom"/>
            <w:hideMark/>
          </w:tcPr>
          <w:p w14:paraId="51FDB250"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p w14:paraId="0CAE962F" w14:textId="58CE1A8E" w:rsidR="00530BDF" w:rsidRPr="002A00C3" w:rsidRDefault="00530BDF" w:rsidP="00530BD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r>
      <w:tr w:rsidR="00530BDF" w:rsidRPr="0089462B" w14:paraId="69DC9FA8" w14:textId="77777777" w:rsidTr="008D0E53">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30BDF" w:rsidRPr="002A00C3" w:rsidRDefault="00530BDF" w:rsidP="00530BD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30BDF" w:rsidRPr="002A00C3" w:rsidRDefault="00530BDF" w:rsidP="00530BD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58472DA0" w:rsidR="00530BDF" w:rsidRPr="002A00C3" w:rsidRDefault="00530BDF" w:rsidP="005F192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r w:rsidR="0012026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 [month/year]</w:t>
            </w:r>
            <w:r w:rsidR="0012026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br/>
            </w:r>
          </w:p>
        </w:tc>
      </w:tr>
      <w:tr w:rsidR="00530BDF" w:rsidRPr="0089462B" w14:paraId="69DC9FAF" w14:textId="77777777" w:rsidTr="008D0E53">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30BDF" w:rsidRPr="0089462B" w14:paraId="69DC9FB5" w14:textId="77777777" w:rsidTr="008D0E53">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30BDF" w:rsidRPr="002A00C3" w:rsidRDefault="00530BDF" w:rsidP="00530BD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03345966" w:rsidR="00530BDF" w:rsidRPr="002A00C3" w:rsidRDefault="00530BDF"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B0A39FF" w:rsidR="00530BDF" w:rsidRPr="002A00C3" w:rsidRDefault="00530BDF"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50717B5E"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p>
        </w:tc>
      </w:tr>
      <w:tr w:rsidR="00530BDF" w:rsidRPr="0089462B" w14:paraId="69DC9FBB" w14:textId="77777777" w:rsidTr="008D0E53">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30BDF" w:rsidRPr="002A00C3" w:rsidRDefault="00530BDF" w:rsidP="00530BD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A5656B4" w:rsidR="00530BDF" w:rsidRPr="002A00C3" w:rsidRDefault="00530BDF"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25FF355" w:rsidR="00530BDF" w:rsidRPr="002A00C3" w:rsidRDefault="00530BDF"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C96AEE0"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p>
        </w:tc>
      </w:tr>
      <w:tr w:rsidR="00530BDF" w:rsidRPr="0089462B" w14:paraId="69DC9FC1" w14:textId="77777777" w:rsidTr="008D0E53">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2D48F729" w:rsidR="00530BDF" w:rsidRPr="003C26AF" w:rsidRDefault="00530BDF" w:rsidP="005F1924">
            <w:pPr>
              <w:spacing w:after="0" w:line="240" w:lineRule="auto"/>
              <w:rPr>
                <w:rFonts w:ascii="Calibri" w:eastAsia="Times New Roman" w:hAnsi="Calibri" w:cs="Times New Roman"/>
                <w:b/>
                <w:bCs/>
                <w:color w:val="000000"/>
                <w:sz w:val="16"/>
                <w:szCs w:val="16"/>
                <w:lang w:val="en-GB" w:eastAsia="en-GB"/>
              </w:rPr>
            </w:pPr>
            <w:r w:rsidRPr="003C26AF">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4606DBEB" w:rsidR="00530BDF" w:rsidRPr="002A00C3" w:rsidRDefault="00530BDF"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2BBF862B"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p>
        </w:tc>
      </w:tr>
      <w:tr w:rsidR="00530BDF" w:rsidRPr="0089462B" w14:paraId="69DC9FC7" w14:textId="77777777" w:rsidTr="008D0E53">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633E9A1A" w:rsidR="00530BDF" w:rsidRPr="003C26AF" w:rsidRDefault="00530BDF" w:rsidP="00530BDF">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102FB09F" w:rsidR="00530BDF" w:rsidRPr="002A00C3" w:rsidRDefault="00530BDF" w:rsidP="00530BDF">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6D8ADB56"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p>
        </w:tc>
      </w:tr>
      <w:tr w:rsidR="00530BDF" w:rsidRPr="0089462B" w14:paraId="69DC9FCD" w14:textId="77777777" w:rsidTr="008D0E53">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3AACD91" w:rsidR="00530BDF" w:rsidRPr="003C26AF" w:rsidRDefault="00530BDF" w:rsidP="00530BDF">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10978CF8" w:rsidR="00530BDF" w:rsidRPr="002A00C3" w:rsidRDefault="00530BDF" w:rsidP="00530BDF">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30D6988"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p>
        </w:tc>
      </w:tr>
      <w:tr w:rsidR="00530BDF" w:rsidRPr="0089462B" w14:paraId="69DC9FD9" w14:textId="77777777" w:rsidTr="008D0E53">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530BDF" w:rsidRPr="002A00C3" w:rsidRDefault="00530BDF" w:rsidP="00530BDF">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p>
        </w:tc>
      </w:tr>
      <w:tr w:rsidR="00530BDF" w:rsidRPr="002A00C3" w14:paraId="69DC9FDF" w14:textId="77777777" w:rsidTr="008D0E53">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530BDF" w:rsidRPr="002A00C3" w:rsidRDefault="00530BDF" w:rsidP="00530BD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30BDF" w:rsidRPr="002A00C3" w:rsidRDefault="00530BDF" w:rsidP="00530BD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CFE3CDB" w:rsidR="00530BDF" w:rsidRPr="002A00C3" w:rsidRDefault="00530BDF" w:rsidP="00530B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530BDF" w:rsidRPr="0089462B" w14:paraId="69DC9FE1" w14:textId="77777777" w:rsidTr="008D0E53">
        <w:trPr>
          <w:gridAfter w:val="1"/>
          <w:wAfter w:w="263"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0BDF" w:rsidRPr="0089462B" w14:paraId="69DC9FEC" w14:textId="77777777" w:rsidTr="008D0E53">
        <w:trPr>
          <w:trHeight w:val="75"/>
        </w:trPr>
        <w:tc>
          <w:tcPr>
            <w:tcW w:w="986" w:type="dxa"/>
            <w:tcBorders>
              <w:top w:val="nil"/>
              <w:left w:val="nil"/>
              <w:bottom w:val="nil"/>
              <w:right w:val="nil"/>
            </w:tcBorders>
            <w:shd w:val="clear" w:color="auto" w:fill="auto"/>
            <w:noWrap/>
            <w:vAlign w:val="bottom"/>
            <w:hideMark/>
          </w:tcPr>
          <w:p w14:paraId="69DC9FE2"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0BDF" w:rsidRPr="002A00C3" w:rsidRDefault="00530BDF" w:rsidP="00530BDF">
            <w:pPr>
              <w:spacing w:after="0" w:line="240" w:lineRule="auto"/>
              <w:rPr>
                <w:rFonts w:ascii="Calibri" w:eastAsia="Times New Roman" w:hAnsi="Calibri" w:cs="Times New Roman"/>
                <w:color w:val="000000"/>
                <w:sz w:val="16"/>
                <w:szCs w:val="16"/>
                <w:lang w:val="en-GB" w:eastAsia="en-GB"/>
              </w:rPr>
            </w:pPr>
          </w:p>
        </w:tc>
        <w:tc>
          <w:tcPr>
            <w:tcW w:w="1142" w:type="dxa"/>
            <w:gridSpan w:val="2"/>
            <w:tcBorders>
              <w:top w:val="nil"/>
              <w:left w:val="nil"/>
              <w:bottom w:val="nil"/>
              <w:right w:val="nil"/>
            </w:tcBorders>
            <w:shd w:val="clear" w:color="auto" w:fill="auto"/>
            <w:noWrap/>
            <w:vAlign w:val="bottom"/>
            <w:hideMark/>
          </w:tcPr>
          <w:p w14:paraId="69DC9FEB" w14:textId="77777777" w:rsidR="00530BDF" w:rsidRPr="002A00C3" w:rsidRDefault="00530BDF" w:rsidP="00530BDF">
            <w:pPr>
              <w:spacing w:after="0" w:line="240" w:lineRule="auto"/>
              <w:rPr>
                <w:rFonts w:ascii="Calibri" w:eastAsia="Times New Roman" w:hAnsi="Calibri" w:cs="Times New Roman"/>
                <w:color w:val="000000"/>
                <w:lang w:val="en-GB" w:eastAsia="en-GB"/>
              </w:rPr>
            </w:pPr>
          </w:p>
        </w:tc>
      </w:tr>
      <w:tr w:rsidR="00530BDF" w:rsidRPr="0089462B" w14:paraId="69DC9FEE" w14:textId="77777777" w:rsidTr="008D0E53">
        <w:trPr>
          <w:gridAfter w:val="1"/>
          <w:wAfter w:w="263"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1415A7D" w:rsidR="00530BDF" w:rsidRPr="002A00C3" w:rsidRDefault="00530BDF" w:rsidP="00530B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proofErr w:type="gramStart"/>
            <w:r w:rsidR="003C26AF">
              <w:rPr>
                <w:rFonts w:ascii="Calibri" w:eastAsia="Times New Roman" w:hAnsi="Calibri" w:cs="Times New Roman"/>
                <w:color w:val="000000"/>
                <w:sz w:val="16"/>
                <w:szCs w:val="16"/>
                <w:lang w:val="en-GB" w:eastAsia="en-GB"/>
              </w:rPr>
              <w:t xml:space="preserve">  in</w:t>
            </w:r>
            <w:proofErr w:type="gramEnd"/>
            <w:r w:rsidR="003C26AF">
              <w:rPr>
                <w:rFonts w:ascii="Calibri" w:eastAsia="Times New Roman" w:hAnsi="Calibri" w:cs="Times New Roman"/>
                <w:color w:val="000000"/>
                <w:sz w:val="16"/>
                <w:szCs w:val="16"/>
                <w:lang w:val="en-GB" w:eastAsia="en-GB"/>
              </w:rPr>
              <w:t xml:space="preserve"> 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A2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B1</w:t>
            </w:r>
            <w:proofErr w:type="spellEnd"/>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B2</w:t>
            </w:r>
            <w:proofErr w:type="spellEnd"/>
            <w:r w:rsidRPr="002A00C3">
              <w:rPr>
                <w:rFonts w:ascii="Calibri" w:eastAsia="Times New Roman" w:hAnsi="Calibri" w:cs="Times New Roman"/>
                <w:i/>
                <w:iCs/>
                <w:color w:val="000000"/>
                <w:sz w:val="16"/>
                <w:szCs w:val="16"/>
                <w:lang w:val="en-GB" w:eastAsia="en-GB"/>
              </w:rPr>
              <w:t xml:space="preserve"> </w:t>
            </w:r>
            <w:r w:rsidR="003C26AF">
              <w:rPr>
                <w:rFonts w:ascii="MS Gothic" w:eastAsia="MS Gothic" w:hAnsi="MS Gothic" w:cs="Times New Roman" w:hint="eastAsia"/>
                <w:iCs/>
                <w:sz w:val="12"/>
                <w:szCs w:val="16"/>
                <w:lang w:val="en-GB" w:eastAsia="en-GB"/>
              </w:rPr>
              <w:t>X</w:t>
            </w:r>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C1</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proofErr w:type="spellStart"/>
            <w:r w:rsidRPr="002A00C3">
              <w:rPr>
                <w:rFonts w:ascii="Calibri" w:eastAsia="Times New Roman" w:hAnsi="Calibri" w:cs="Times New Roman"/>
                <w:i/>
                <w:iCs/>
                <w:color w:val="000000"/>
                <w:sz w:val="16"/>
                <w:szCs w:val="16"/>
                <w:lang w:val="en-GB" w:eastAsia="en-GB"/>
              </w:rPr>
              <w:t>C2</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47"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148"/>
        <w:gridCol w:w="122"/>
      </w:tblGrid>
      <w:tr w:rsidR="00B57D80" w:rsidRPr="00474762" w14:paraId="69DC9FF4" w14:textId="77777777" w:rsidTr="00AD61ED">
        <w:trPr>
          <w:gridAfter w:val="1"/>
          <w:wAfter w:w="12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D61ED">
        <w:trPr>
          <w:gridAfter w:val="1"/>
          <w:wAfter w:w="122"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D61ED">
        <w:trPr>
          <w:gridAfter w:val="1"/>
          <w:wAfter w:w="122"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43102910" w:rsidR="00B57D80" w:rsidRPr="002A00C3" w:rsidRDefault="00B57D80"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1A5996A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B711EB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AD61ED">
        <w:trPr>
          <w:gridAfter w:val="1"/>
          <w:wAfter w:w="122"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E041298" w:rsidR="00B57D80" w:rsidRPr="002A00C3" w:rsidRDefault="00B57D80" w:rsidP="005F19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9F4338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4DB4DA8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AD61ED">
        <w:trPr>
          <w:gridAfter w:val="1"/>
          <w:wAfter w:w="122" w:type="dxa"/>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D4A2B82" w:rsidR="00B57D80" w:rsidRPr="003C26AF" w:rsidRDefault="00B57D80" w:rsidP="005F1924">
            <w:pPr>
              <w:spacing w:after="0" w:line="240" w:lineRule="auto"/>
              <w:rPr>
                <w:rFonts w:ascii="Calibri" w:eastAsia="Times New Roman" w:hAnsi="Calibri" w:cs="Times New Roman"/>
                <w:b/>
                <w:bCs/>
                <w:color w:val="000000"/>
                <w:sz w:val="16"/>
                <w:szCs w:val="16"/>
                <w:lang w:val="en-GB" w:eastAsia="en-GB"/>
              </w:rPr>
            </w:pPr>
            <w:r w:rsidRPr="003C26AF">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86A36E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2E304AC8"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D0E53" w:rsidRPr="0089462B" w14:paraId="5606EE77" w14:textId="77777777" w:rsidTr="00AD61ED">
        <w:trPr>
          <w:gridAfter w:val="1"/>
          <w:wAfter w:w="122" w:type="dxa"/>
          <w:trHeight w:val="96"/>
        </w:trPr>
        <w:tc>
          <w:tcPr>
            <w:tcW w:w="982" w:type="dxa"/>
            <w:tcBorders>
              <w:top w:val="nil"/>
              <w:left w:val="double" w:sz="6" w:space="0" w:color="auto"/>
              <w:bottom w:val="nil"/>
              <w:right w:val="nil"/>
            </w:tcBorders>
            <w:shd w:val="clear" w:color="auto" w:fill="auto"/>
            <w:noWrap/>
            <w:vAlign w:val="bottom"/>
          </w:tcPr>
          <w:p w14:paraId="363C4237" w14:textId="77777777" w:rsidR="008D0E53" w:rsidRPr="002A00C3" w:rsidRDefault="008D0E5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0C4FE30" w14:textId="77777777" w:rsidR="008D0E53" w:rsidRPr="002A00C3" w:rsidRDefault="008D0E5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05858D8" w14:textId="0173EF59" w:rsidR="008D0E53" w:rsidRPr="003C26AF" w:rsidRDefault="008D0E5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553567" w14:textId="0DC95334" w:rsidR="008D0E53" w:rsidRPr="002A00C3" w:rsidRDefault="008D0E53"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37EE8F94" w14:textId="0DB1970D" w:rsidR="008D0E53" w:rsidRPr="002A00C3" w:rsidRDefault="008D0E53" w:rsidP="00B57D80">
            <w:pPr>
              <w:spacing w:after="0" w:line="240" w:lineRule="auto"/>
              <w:jc w:val="center"/>
              <w:rPr>
                <w:rFonts w:ascii="Calibri" w:eastAsia="Times New Roman" w:hAnsi="Calibri" w:cs="Times New Roman"/>
                <w:b/>
                <w:bCs/>
                <w:color w:val="000000"/>
                <w:sz w:val="16"/>
                <w:szCs w:val="16"/>
                <w:lang w:val="en-GB" w:eastAsia="en-GB"/>
              </w:rPr>
            </w:pPr>
          </w:p>
        </w:tc>
      </w:tr>
      <w:tr w:rsidR="00AD61ED" w:rsidRPr="0089462B" w14:paraId="04964FC7" w14:textId="77777777" w:rsidTr="00AD61ED">
        <w:trPr>
          <w:gridAfter w:val="1"/>
          <w:wAfter w:w="122" w:type="dxa"/>
          <w:trHeight w:val="96"/>
        </w:trPr>
        <w:tc>
          <w:tcPr>
            <w:tcW w:w="982" w:type="dxa"/>
            <w:tcBorders>
              <w:top w:val="nil"/>
              <w:left w:val="double" w:sz="6" w:space="0" w:color="auto"/>
              <w:bottom w:val="nil"/>
              <w:right w:val="nil"/>
            </w:tcBorders>
            <w:shd w:val="clear" w:color="auto" w:fill="auto"/>
            <w:noWrap/>
            <w:vAlign w:val="bottom"/>
          </w:tcPr>
          <w:p w14:paraId="59A12228" w14:textId="77777777" w:rsidR="00AD61ED" w:rsidRPr="002A00C3" w:rsidRDefault="00AD61ED" w:rsidP="00A60C1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5A84FBF" w14:textId="77777777" w:rsidR="00AD61ED" w:rsidRPr="002A00C3" w:rsidRDefault="00AD61ED" w:rsidP="00A60C1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508057C" w14:textId="77777777" w:rsidR="00AD61ED" w:rsidRPr="003C26AF" w:rsidRDefault="00AD61ED" w:rsidP="00A60C1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C7619A" w14:textId="77777777" w:rsidR="00AD61ED" w:rsidRPr="002A00C3" w:rsidRDefault="00AD61ED" w:rsidP="00A60C1A">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EF83F04" w14:textId="77777777" w:rsidR="00AD61ED" w:rsidRPr="002A00C3" w:rsidRDefault="00AD61ED" w:rsidP="00A60C1A">
            <w:pPr>
              <w:spacing w:after="0" w:line="240" w:lineRule="auto"/>
              <w:jc w:val="center"/>
              <w:rPr>
                <w:rFonts w:ascii="Calibri" w:eastAsia="Times New Roman" w:hAnsi="Calibri" w:cs="Times New Roman"/>
                <w:b/>
                <w:bCs/>
                <w:color w:val="000000"/>
                <w:sz w:val="16"/>
                <w:szCs w:val="16"/>
                <w:lang w:val="en-GB" w:eastAsia="en-GB"/>
              </w:rPr>
            </w:pPr>
          </w:p>
        </w:tc>
      </w:tr>
      <w:tr w:rsidR="00A60C1A" w:rsidRPr="0089462B" w14:paraId="69DCA026" w14:textId="77777777" w:rsidTr="00AD61ED">
        <w:trPr>
          <w:gridAfter w:val="1"/>
          <w:wAfter w:w="122"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A60C1A" w:rsidRPr="002A00C3" w:rsidRDefault="00A60C1A" w:rsidP="00A60C1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A60C1A" w:rsidRPr="002A00C3" w:rsidRDefault="00A60C1A" w:rsidP="00A60C1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F6AAC1C" w:rsidR="00A60C1A" w:rsidRPr="003C26AF" w:rsidRDefault="00A60C1A" w:rsidP="00A60C1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5D100A89" w:rsidR="00A60C1A" w:rsidRPr="002A00C3" w:rsidRDefault="00A60C1A" w:rsidP="00A60C1A">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2445788F"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r>
      <w:tr w:rsidR="00A60C1A" w:rsidRPr="002A00C3" w14:paraId="69DCA02C" w14:textId="77777777" w:rsidTr="00AD61ED">
        <w:trPr>
          <w:gridAfter w:val="1"/>
          <w:wAfter w:w="122"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A60C1A" w:rsidRPr="002A00C3" w:rsidRDefault="00A60C1A" w:rsidP="00A60C1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A60C1A" w:rsidRPr="002A00C3" w:rsidRDefault="00A60C1A" w:rsidP="00A60C1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A60C1A" w:rsidRPr="002A00C3" w:rsidRDefault="00A60C1A" w:rsidP="00A60C1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A60C1A" w:rsidRPr="002A00C3" w:rsidRDefault="00A60C1A" w:rsidP="00A60C1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3C29C59"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w:t>
            </w:r>
            <w:r w:rsidR="005F1924">
              <w:rPr>
                <w:rFonts w:ascii="Calibri" w:eastAsia="Times New Roman" w:hAnsi="Calibri" w:cs="Times New Roman"/>
                <w:b/>
                <w:bCs/>
                <w:color w:val="000000"/>
                <w:sz w:val="16"/>
                <w:szCs w:val="16"/>
                <w:lang w:val="en-GB" w:eastAsia="en-GB"/>
              </w:rPr>
              <w:t xml:space="preserve">tal: </w:t>
            </w:r>
          </w:p>
        </w:tc>
      </w:tr>
      <w:tr w:rsidR="00A60C1A" w:rsidRPr="0089462B" w14:paraId="69DCA02E" w14:textId="77777777" w:rsidTr="00AD61ED">
        <w:trPr>
          <w:gridAfter w:val="1"/>
          <w:wAfter w:w="122" w:type="dxa"/>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60C1A" w:rsidRPr="0089462B" w14:paraId="6A58EE93" w14:textId="77777777" w:rsidTr="00AD61ED">
        <w:trPr>
          <w:gridAfter w:val="1"/>
          <w:wAfter w:w="122" w:type="dxa"/>
          <w:trHeight w:val="83"/>
        </w:trPr>
        <w:tc>
          <w:tcPr>
            <w:tcW w:w="982" w:type="dxa"/>
            <w:tcBorders>
              <w:top w:val="nil"/>
              <w:left w:val="nil"/>
              <w:bottom w:val="nil"/>
              <w:right w:val="nil"/>
            </w:tcBorders>
            <w:shd w:val="clear" w:color="auto" w:fill="auto"/>
            <w:noWrap/>
            <w:vAlign w:val="bottom"/>
          </w:tcPr>
          <w:p w14:paraId="6F9D6839" w14:textId="77777777" w:rsidR="00A60C1A" w:rsidRPr="002A00C3" w:rsidRDefault="00A60C1A" w:rsidP="00A60C1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04B43AF0" w14:textId="77777777" w:rsidR="00A60C1A" w:rsidRPr="002A00C3" w:rsidRDefault="00A60C1A" w:rsidP="00A60C1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145AFC7" w14:textId="77777777" w:rsidR="00A60C1A" w:rsidRPr="002A00C3" w:rsidRDefault="00A60C1A" w:rsidP="00A60C1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39752DAD"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F660B28"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8C6D80B" w14:textId="77777777" w:rsidR="00A60C1A" w:rsidRPr="002A00C3" w:rsidRDefault="00A60C1A" w:rsidP="00A60C1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F5B0805"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524F827B" w14:textId="77777777" w:rsidR="00A60C1A" w:rsidRPr="002A00C3" w:rsidRDefault="00A60C1A" w:rsidP="00A60C1A">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tcPr>
          <w:p w14:paraId="4F4D7A48" w14:textId="77777777" w:rsidR="00A60C1A" w:rsidRPr="002A00C3" w:rsidRDefault="00A60C1A" w:rsidP="00A60C1A">
            <w:pPr>
              <w:spacing w:after="0" w:line="240" w:lineRule="auto"/>
              <w:rPr>
                <w:rFonts w:ascii="Calibri" w:eastAsia="Times New Roman" w:hAnsi="Calibri" w:cs="Times New Roman"/>
                <w:color w:val="000000"/>
                <w:lang w:val="en-GB" w:eastAsia="en-GB"/>
              </w:rPr>
            </w:pPr>
          </w:p>
        </w:tc>
      </w:tr>
      <w:tr w:rsidR="00A60C1A" w:rsidRPr="0089462B" w14:paraId="69DCA03B" w14:textId="77777777" w:rsidTr="00AD61ED">
        <w:trPr>
          <w:gridAfter w:val="1"/>
          <w:wAfter w:w="122" w:type="dxa"/>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A60C1A" w:rsidRPr="00474762" w:rsidRDefault="00A60C1A" w:rsidP="00A60C1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60C1A" w:rsidRPr="002A00C3" w14:paraId="1F7087E1" w14:textId="77777777" w:rsidTr="00AD61ED">
        <w:trPr>
          <w:gridAfter w:val="1"/>
          <w:wAfter w:w="12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60C1A" w:rsidRPr="002A00C3" w14:paraId="5AA9350A" w14:textId="77777777" w:rsidTr="00AD61ED">
        <w:trPr>
          <w:gridAfter w:val="1"/>
          <w:wAfter w:w="12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BF4DBF2" w:rsidR="00A60C1A" w:rsidRPr="00784E7F" w:rsidRDefault="00A60C1A" w:rsidP="00A60C1A">
            <w:pPr>
              <w:spacing w:after="0" w:line="240" w:lineRule="auto"/>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79FFC56" w14:textId="77777777" w:rsidR="00A60C1A" w:rsidRDefault="00A60C1A" w:rsidP="00A60C1A">
            <w:pPr>
              <w:spacing w:after="0" w:line="240" w:lineRule="auto"/>
              <w:rPr>
                <w:rFonts w:ascii="Calibri" w:eastAsia="Times New Roman" w:hAnsi="Calibri" w:cs="Times New Roman"/>
                <w:color w:val="000000"/>
                <w:sz w:val="16"/>
                <w:szCs w:val="16"/>
                <w:lang w:val="en-GB" w:eastAsia="en-GB"/>
              </w:rPr>
            </w:pPr>
          </w:p>
          <w:p w14:paraId="4A322785" w14:textId="2BA6B60C" w:rsidR="00A60C1A" w:rsidRPr="002A00C3" w:rsidRDefault="00A60C1A" w:rsidP="00A60C1A">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A60C1A" w:rsidRPr="005F1924" w:rsidRDefault="00A60C1A" w:rsidP="00A60C1A">
            <w:pPr>
              <w:spacing w:after="0" w:line="240" w:lineRule="auto"/>
              <w:jc w:val="center"/>
              <w:rPr>
                <w:rFonts w:ascii="Calibri" w:eastAsia="Times New Roman" w:hAnsi="Calibri" w:cs="Times New Roman"/>
                <w:color w:val="000000"/>
                <w:sz w:val="16"/>
                <w:szCs w:val="16"/>
                <w:lang w:val="en-GB" w:eastAsia="en-GB"/>
              </w:rPr>
            </w:pPr>
            <w:r w:rsidRPr="005F1924">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35A2A9D3"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r>
      <w:tr w:rsidR="00A60C1A" w:rsidRPr="0089462B" w14:paraId="46BD7FD8" w14:textId="77777777" w:rsidTr="00AD61ED">
        <w:trPr>
          <w:gridAfter w:val="1"/>
          <w:wAfter w:w="12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9EFA93D" w:rsidR="00A60C1A" w:rsidRPr="002A00C3" w:rsidRDefault="00A60C1A" w:rsidP="00A60C1A">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A3C446E"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44108FE"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Departmental </w:t>
            </w:r>
            <w:r w:rsidR="005F1924">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C59D7B9"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r>
      <w:tr w:rsidR="00A60C1A" w:rsidRPr="0089462B" w14:paraId="7381CAA6" w14:textId="77777777" w:rsidTr="00AD61ED">
        <w:trPr>
          <w:gridAfter w:val="1"/>
          <w:wAfter w:w="12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A60C1A" w:rsidRPr="002A00C3" w:rsidRDefault="00A60C1A" w:rsidP="00A60C1A">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A60C1A" w:rsidRPr="002A00C3" w:rsidRDefault="00A60C1A" w:rsidP="00A60C1A">
            <w:pPr>
              <w:spacing w:after="0" w:line="240" w:lineRule="auto"/>
              <w:jc w:val="center"/>
              <w:rPr>
                <w:rFonts w:ascii="Calibri" w:eastAsia="Times New Roman" w:hAnsi="Calibri" w:cs="Times New Roman"/>
                <w:b/>
                <w:bCs/>
                <w:color w:val="000000"/>
                <w:sz w:val="16"/>
                <w:szCs w:val="16"/>
                <w:lang w:val="en-GB" w:eastAsia="en-GB"/>
              </w:rPr>
            </w:pPr>
          </w:p>
        </w:tc>
      </w:tr>
      <w:tr w:rsidR="000A6E09" w:rsidRPr="002A00C3" w14:paraId="03307936" w14:textId="77777777" w:rsidTr="00AD61ED">
        <w:trPr>
          <w:trHeight w:val="135"/>
        </w:trPr>
        <w:tc>
          <w:tcPr>
            <w:tcW w:w="11047" w:type="dxa"/>
            <w:gridSpan w:val="17"/>
            <w:tcBorders>
              <w:top w:val="double" w:sz="6" w:space="0" w:color="auto"/>
              <w:left w:val="nil"/>
              <w:bottom w:val="nil"/>
              <w:right w:val="nil"/>
            </w:tcBorders>
            <w:shd w:val="clear" w:color="auto" w:fill="auto"/>
            <w:noWrap/>
            <w:vAlign w:val="bottom"/>
            <w:hideMark/>
          </w:tcPr>
          <w:p w14:paraId="2F9862B7" w14:textId="77777777" w:rsidR="000A6E09" w:rsidRPr="002A00C3" w:rsidRDefault="000A6E09" w:rsidP="00C8264F">
            <w:pPr>
              <w:spacing w:after="0" w:line="240" w:lineRule="auto"/>
              <w:rPr>
                <w:rFonts w:ascii="Calibri" w:eastAsia="Times New Roman" w:hAnsi="Calibri" w:cs="Times New Roman"/>
                <w:color w:val="000000"/>
                <w:sz w:val="16"/>
                <w:szCs w:val="16"/>
                <w:lang w:val="en-GB" w:eastAsia="en-GB"/>
              </w:rPr>
            </w:pPr>
          </w:p>
          <w:p w14:paraId="6F6B51DD" w14:textId="77777777" w:rsidR="000A6E09" w:rsidRPr="002A00C3" w:rsidRDefault="000A6E09" w:rsidP="000A6E09">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EC7C21" w:rsidRPr="0089462B" w14:paraId="69DCA063" w14:textId="77777777" w:rsidTr="008D0E5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D0E5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004044CD" w:rsidRPr="002A00C3">
              <w:rPr>
                <w:rFonts w:ascii="Calibri" w:eastAsia="Times New Roman" w:hAnsi="Calibri" w:cs="Times New Roman"/>
                <w:b/>
                <w:bCs/>
                <w:color w:val="000000"/>
                <w:sz w:val="16"/>
                <w:szCs w:val="16"/>
                <w:lang w:val="en-GB" w:eastAsia="en-GB"/>
              </w:rPr>
              <w:t>A2</w:t>
            </w:r>
            <w:proofErr w:type="spellEnd"/>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proofErr w:type="gram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D0E5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30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ＭＳ ゴシック"/>
                  <w14:uncheckedState w14:val="2610" w14:font="ＭＳ ゴシック"/>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0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D0E5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0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30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ＭＳ ゴシック"/>
                  <w14:uncheckedState w14:val="2610" w14:font="ＭＳ ゴシック"/>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89462B" w14:paraId="69DCA082" w14:textId="77777777" w:rsidTr="008D0E5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D0E53">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roofErr w:type="spellStart"/>
            <w:r w:rsidRPr="002A00C3">
              <w:rPr>
                <w:rFonts w:ascii="Calibri" w:eastAsia="Times New Roman" w:hAnsi="Calibri" w:cs="Times New Roman"/>
                <w:b/>
                <w:bCs/>
                <w:color w:val="000000"/>
                <w:sz w:val="16"/>
                <w:szCs w:val="16"/>
                <w:lang w:val="en-GB" w:eastAsia="en-GB"/>
              </w:rPr>
              <w:t>B</w:t>
            </w:r>
            <w:r w:rsidR="004044CD" w:rsidRPr="002A00C3">
              <w:rPr>
                <w:rFonts w:ascii="Calibri" w:eastAsia="Times New Roman" w:hAnsi="Calibri" w:cs="Times New Roman"/>
                <w:b/>
                <w:bCs/>
                <w:color w:val="000000"/>
                <w:sz w:val="16"/>
                <w:szCs w:val="16"/>
                <w:lang w:val="en-GB" w:eastAsia="en-GB"/>
              </w:rPr>
              <w:t>2</w:t>
            </w:r>
            <w:proofErr w:type="spellEnd"/>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140F4" w:rsidRPr="002A00C3" w14:paraId="69DCA093" w14:textId="77777777" w:rsidTr="008D0E5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0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0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D0E5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0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0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0948"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171"/>
      </w:tblGrid>
      <w:tr w:rsidR="008D0E53" w:rsidRPr="002A00C3" w14:paraId="31ADDB4C" w14:textId="77777777" w:rsidTr="003F6FDE">
        <w:trPr>
          <w:trHeight w:val="83"/>
        </w:trPr>
        <w:tc>
          <w:tcPr>
            <w:tcW w:w="982" w:type="dxa"/>
            <w:tcBorders>
              <w:top w:val="nil"/>
              <w:left w:val="nil"/>
              <w:bottom w:val="double" w:sz="6" w:space="0" w:color="auto"/>
              <w:right w:val="nil"/>
            </w:tcBorders>
            <w:shd w:val="clear" w:color="auto" w:fill="auto"/>
            <w:noWrap/>
            <w:vAlign w:val="bottom"/>
            <w:hideMark/>
          </w:tcPr>
          <w:p w14:paraId="193CB06C" w14:textId="77777777" w:rsidR="008D0E53" w:rsidRPr="002A00C3" w:rsidRDefault="008D0E53" w:rsidP="00C8264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14:paraId="4848DAF4" w14:textId="77777777" w:rsidR="008D0E53" w:rsidRPr="002A00C3" w:rsidRDefault="008D0E53" w:rsidP="00C8264F">
            <w:pPr>
              <w:spacing w:after="0" w:line="240" w:lineRule="auto"/>
              <w:rPr>
                <w:rFonts w:ascii="Calibri" w:eastAsia="Times New Roman" w:hAnsi="Calibri" w:cs="Times New Roman"/>
                <w:color w:val="0000FF"/>
                <w:sz w:val="16"/>
                <w:szCs w:val="16"/>
                <w:u w:val="single"/>
                <w:lang w:val="en-GB" w:eastAsia="en-GB"/>
              </w:rPr>
            </w:pPr>
          </w:p>
          <w:p w14:paraId="2E049391" w14:textId="77777777" w:rsidR="008D0E53" w:rsidRPr="002A00C3" w:rsidRDefault="008D0E53" w:rsidP="00C8264F">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14:paraId="009DDBC0" w14:textId="77777777" w:rsidR="008D0E53" w:rsidRPr="002A00C3" w:rsidRDefault="008D0E53" w:rsidP="00C8264F">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14:paraId="4303FF76"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14:paraId="0B6C19E1"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double" w:sz="6" w:space="0" w:color="auto"/>
              <w:right w:val="nil"/>
            </w:tcBorders>
            <w:shd w:val="clear" w:color="auto" w:fill="auto"/>
            <w:vAlign w:val="center"/>
            <w:hideMark/>
          </w:tcPr>
          <w:p w14:paraId="4D297AAB" w14:textId="77777777" w:rsidR="008D0E53" w:rsidRPr="002A00C3" w:rsidRDefault="008D0E53" w:rsidP="00C8264F">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double" w:sz="6" w:space="0" w:color="auto"/>
              <w:right w:val="nil"/>
            </w:tcBorders>
            <w:shd w:val="clear" w:color="auto" w:fill="auto"/>
            <w:vAlign w:val="center"/>
            <w:hideMark/>
          </w:tcPr>
          <w:p w14:paraId="4B53D939"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14:paraId="6AC13725" w14:textId="77777777" w:rsidR="008D0E53" w:rsidRPr="002A00C3" w:rsidRDefault="008D0E53" w:rsidP="00C8264F">
            <w:pPr>
              <w:spacing w:after="0" w:line="240" w:lineRule="auto"/>
              <w:rPr>
                <w:rFonts w:ascii="Calibri" w:eastAsia="Times New Roman" w:hAnsi="Calibri" w:cs="Times New Roman"/>
                <w:color w:val="000000"/>
                <w:sz w:val="16"/>
                <w:szCs w:val="16"/>
                <w:lang w:val="en-GB" w:eastAsia="en-GB"/>
              </w:rPr>
            </w:pPr>
          </w:p>
        </w:tc>
        <w:tc>
          <w:tcPr>
            <w:tcW w:w="1171" w:type="dxa"/>
            <w:tcBorders>
              <w:top w:val="nil"/>
              <w:left w:val="nil"/>
              <w:bottom w:val="double" w:sz="6" w:space="0" w:color="auto"/>
              <w:right w:val="nil"/>
            </w:tcBorders>
            <w:shd w:val="clear" w:color="auto" w:fill="auto"/>
            <w:noWrap/>
            <w:vAlign w:val="bottom"/>
            <w:hideMark/>
          </w:tcPr>
          <w:p w14:paraId="116D85AC" w14:textId="77777777" w:rsidR="008D0E53" w:rsidRPr="002A00C3" w:rsidRDefault="008D0E53" w:rsidP="00C8264F">
            <w:pPr>
              <w:spacing w:after="0" w:line="240" w:lineRule="auto"/>
              <w:rPr>
                <w:rFonts w:ascii="Calibri" w:eastAsia="Times New Roman" w:hAnsi="Calibri" w:cs="Times New Roman"/>
                <w:color w:val="000000"/>
                <w:lang w:val="en-GB" w:eastAsia="en-GB"/>
              </w:rPr>
            </w:pPr>
          </w:p>
        </w:tc>
      </w:tr>
      <w:tr w:rsidR="008D0E53" w:rsidRPr="002A00C3" w14:paraId="34E0AEAF" w14:textId="77777777" w:rsidTr="008D0E53">
        <w:trPr>
          <w:trHeight w:val="1320"/>
        </w:trPr>
        <w:tc>
          <w:tcPr>
            <w:tcW w:w="10948"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5C2B4D8" w14:textId="77777777" w:rsidR="008D0E53" w:rsidRPr="00474762" w:rsidRDefault="008D0E53" w:rsidP="00C8264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9A0B230"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D0E53" w:rsidRPr="002A00C3" w14:paraId="3D6C83FF" w14:textId="77777777" w:rsidTr="008D0E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9A41D9"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ADCE63D"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779AC26"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1CDD630"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9EEBF8"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7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CF5E96"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0E53" w:rsidRPr="002A00C3" w14:paraId="2FD837CD" w14:textId="77777777" w:rsidTr="008D0E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10AFDF"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637B682" w14:textId="77777777" w:rsidR="008D0E53" w:rsidRPr="00784E7F" w:rsidRDefault="008D0E53" w:rsidP="00C8264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261716B"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p w14:paraId="2F48E7B2"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1AED58A1"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6DDE79"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876" w:type="dxa"/>
            <w:gridSpan w:val="2"/>
            <w:tcBorders>
              <w:top w:val="single" w:sz="8" w:space="0" w:color="auto"/>
              <w:left w:val="nil"/>
              <w:bottom w:val="single" w:sz="8" w:space="0" w:color="auto"/>
              <w:right w:val="double" w:sz="6" w:space="0" w:color="000000"/>
            </w:tcBorders>
            <w:shd w:val="clear" w:color="auto" w:fill="auto"/>
            <w:vAlign w:val="center"/>
          </w:tcPr>
          <w:p w14:paraId="77FC9475"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p>
        </w:tc>
      </w:tr>
      <w:tr w:rsidR="008D0E53" w:rsidRPr="002A00C3" w14:paraId="0FC4DDB6" w14:textId="77777777" w:rsidTr="008D0E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E19183"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C98007E"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E57BA90"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69D0984"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82F9AD"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876" w:type="dxa"/>
            <w:gridSpan w:val="2"/>
            <w:tcBorders>
              <w:top w:val="single" w:sz="8" w:space="0" w:color="auto"/>
              <w:left w:val="nil"/>
              <w:bottom w:val="single" w:sz="8" w:space="0" w:color="auto"/>
              <w:right w:val="double" w:sz="6" w:space="0" w:color="000000"/>
            </w:tcBorders>
            <w:shd w:val="clear" w:color="auto" w:fill="auto"/>
            <w:vAlign w:val="center"/>
            <w:hideMark/>
          </w:tcPr>
          <w:p w14:paraId="08B12AD5"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p>
        </w:tc>
      </w:tr>
      <w:tr w:rsidR="008D0E53" w:rsidRPr="002A00C3" w14:paraId="19DA4DE6" w14:textId="77777777" w:rsidTr="008D0E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E7A48AA"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442686B"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2AC8F5E"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104A8FF"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1AD3F9AF" w14:textId="77777777" w:rsidR="008D0E53" w:rsidRPr="002A00C3" w:rsidRDefault="008D0E53" w:rsidP="00C8264F">
            <w:pPr>
              <w:spacing w:after="0" w:line="240" w:lineRule="auto"/>
              <w:jc w:val="center"/>
              <w:rPr>
                <w:rFonts w:ascii="Calibri" w:eastAsia="Times New Roman" w:hAnsi="Calibri" w:cs="Times New Roman"/>
                <w:color w:val="000000"/>
                <w:sz w:val="16"/>
                <w:szCs w:val="16"/>
                <w:lang w:val="en-GB" w:eastAsia="en-GB"/>
              </w:rPr>
            </w:pPr>
          </w:p>
        </w:tc>
        <w:tc>
          <w:tcPr>
            <w:tcW w:w="1876" w:type="dxa"/>
            <w:gridSpan w:val="2"/>
            <w:tcBorders>
              <w:top w:val="single" w:sz="8" w:space="0" w:color="auto"/>
              <w:left w:val="nil"/>
              <w:bottom w:val="double" w:sz="6" w:space="0" w:color="auto"/>
              <w:right w:val="double" w:sz="6" w:space="0" w:color="000000"/>
            </w:tcBorders>
            <w:shd w:val="clear" w:color="auto" w:fill="auto"/>
            <w:vAlign w:val="center"/>
            <w:hideMark/>
          </w:tcPr>
          <w:p w14:paraId="511E7E26" w14:textId="77777777" w:rsidR="008D0E53" w:rsidRPr="002A00C3" w:rsidRDefault="008D0E53" w:rsidP="00C8264F">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146D31F" w:rsidR="000A6E09" w:rsidRDefault="000A6E09">
      <w:pPr>
        <w:rPr>
          <w:b/>
          <w:lang w:val="en-GB"/>
        </w:rPr>
      </w:pPr>
      <w:r>
        <w:rPr>
          <w:b/>
          <w:lang w:val="en-GB"/>
        </w:rPr>
        <w:br w:type="page"/>
      </w:r>
    </w:p>
    <w:p w14:paraId="451E3E3A"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91"/>
        <w:gridCol w:w="1134"/>
        <w:gridCol w:w="4311"/>
        <w:gridCol w:w="1920"/>
        <w:gridCol w:w="1425"/>
        <w:gridCol w:w="1144"/>
      </w:tblGrid>
      <w:tr w:rsidR="00433B68" w:rsidRPr="0089462B" w14:paraId="69DCA0A7" w14:textId="77777777" w:rsidTr="008D0E5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D0E53">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D0E53">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D0E53">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D0E53">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D0E53">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3F6FDE" w:rsidRPr="0089462B" w14:paraId="39CB1037" w14:textId="77777777" w:rsidTr="008D0E53">
        <w:trPr>
          <w:trHeight w:val="194"/>
        </w:trPr>
        <w:tc>
          <w:tcPr>
            <w:tcW w:w="991" w:type="dxa"/>
            <w:vMerge/>
            <w:tcBorders>
              <w:left w:val="double" w:sz="6" w:space="0" w:color="auto"/>
              <w:right w:val="single" w:sz="8" w:space="0" w:color="auto"/>
            </w:tcBorders>
            <w:shd w:val="clear" w:color="auto" w:fill="auto"/>
            <w:noWrap/>
            <w:vAlign w:val="bottom"/>
          </w:tcPr>
          <w:p w14:paraId="3D64F6F5" w14:textId="77777777" w:rsidR="003F6FDE" w:rsidRPr="002A00C3" w:rsidRDefault="003F6F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62EAA5" w14:textId="77777777" w:rsidR="003F6FDE" w:rsidRPr="002A00C3" w:rsidRDefault="003F6F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ED0AD63" w14:textId="77777777" w:rsidR="003F6FDE" w:rsidRPr="002A00C3" w:rsidRDefault="003F6F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6986297" w14:textId="77777777" w:rsidR="003F6FDE" w:rsidRPr="002A00C3" w:rsidRDefault="003F6F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F0B1A76" w14:textId="77777777" w:rsidR="003F6FDE" w:rsidRPr="002A00C3" w:rsidRDefault="003F6FDE"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8031861" w14:textId="77777777" w:rsidR="003F6FDE" w:rsidRPr="002A00C3" w:rsidRDefault="003F6FDE"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D0E53">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D0E5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141AE3B4" w:rsidR="006D3CA9" w:rsidRPr="002A00C3" w:rsidRDefault="006D3CA9">
      <w:pPr>
        <w:rPr>
          <w:lang w:val="en-GB"/>
        </w:rPr>
      </w:pPr>
    </w:p>
    <w:tbl>
      <w:tblPr>
        <w:tblW w:w="10925" w:type="dxa"/>
        <w:tblInd w:w="369" w:type="dxa"/>
        <w:tblLayout w:type="fixed"/>
        <w:tblLook w:val="04A0" w:firstRow="1" w:lastRow="0" w:firstColumn="1" w:lastColumn="0" w:noHBand="0" w:noVBand="1"/>
      </w:tblPr>
      <w:tblGrid>
        <w:gridCol w:w="991"/>
        <w:gridCol w:w="1134"/>
        <w:gridCol w:w="5151"/>
        <w:gridCol w:w="1920"/>
        <w:gridCol w:w="1729"/>
      </w:tblGrid>
      <w:tr w:rsidR="003F6FDE" w:rsidRPr="0089462B" w14:paraId="7F9A75AA" w14:textId="77777777" w:rsidTr="003F6FD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8B79B4"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4"/>
            <w:tcBorders>
              <w:top w:val="double" w:sz="6" w:space="0" w:color="auto"/>
              <w:left w:val="nil"/>
              <w:bottom w:val="nil"/>
              <w:right w:val="double" w:sz="6" w:space="0" w:color="000000"/>
            </w:tcBorders>
            <w:shd w:val="clear" w:color="auto" w:fill="auto"/>
            <w:noWrap/>
            <w:vAlign w:val="bottom"/>
            <w:hideMark/>
          </w:tcPr>
          <w:p w14:paraId="61C8E84C" w14:textId="77777777" w:rsidR="003F6FDE" w:rsidRPr="002A00C3" w:rsidRDefault="003F6FDE" w:rsidP="00C8264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38499C0" w14:textId="77777777" w:rsidR="003F6FDE" w:rsidRPr="002A00C3" w:rsidRDefault="003F6FDE" w:rsidP="00C8264F">
            <w:pPr>
              <w:spacing w:after="0" w:line="240" w:lineRule="auto"/>
              <w:jc w:val="center"/>
              <w:rPr>
                <w:rFonts w:ascii="Calibri" w:eastAsia="Times New Roman" w:hAnsi="Calibri" w:cs="Times New Roman"/>
                <w:b/>
                <w:bCs/>
                <w:i/>
                <w:iCs/>
                <w:color w:val="000000"/>
                <w:sz w:val="16"/>
                <w:szCs w:val="16"/>
                <w:lang w:val="en-GB" w:eastAsia="en-GB"/>
              </w:rPr>
            </w:pPr>
          </w:p>
          <w:p w14:paraId="410B5B67" w14:textId="77777777" w:rsidR="003F6FDE" w:rsidRPr="002A00C3" w:rsidRDefault="003F6FDE" w:rsidP="00C8264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w:t>
            </w:r>
            <w:proofErr w:type="gramStart"/>
            <w:r w:rsidRPr="002A00C3">
              <w:rPr>
                <w:rFonts w:ascii="Calibri" w:eastAsia="Times New Roman" w:hAnsi="Calibri" w:cs="Times New Roman"/>
                <w:b/>
                <w:bCs/>
                <w:iCs/>
                <w:color w:val="000000"/>
                <w:sz w:val="16"/>
                <w:szCs w:val="16"/>
                <w:lang w:val="en-GB" w:eastAsia="en-GB"/>
              </w:rPr>
              <w:t>] …………….</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BBE539C" w14:textId="77777777" w:rsidR="003F6FDE" w:rsidRPr="002A00C3" w:rsidRDefault="003F6FDE" w:rsidP="00C8264F">
            <w:pPr>
              <w:spacing w:after="0" w:line="240" w:lineRule="auto"/>
              <w:jc w:val="center"/>
              <w:rPr>
                <w:rFonts w:ascii="Calibri" w:eastAsia="Times New Roman" w:hAnsi="Calibri" w:cs="Times New Roman"/>
                <w:b/>
                <w:bCs/>
                <w:i/>
                <w:iCs/>
                <w:color w:val="000000"/>
                <w:sz w:val="16"/>
                <w:szCs w:val="16"/>
                <w:lang w:val="en-GB" w:eastAsia="en-GB"/>
              </w:rPr>
            </w:pPr>
          </w:p>
        </w:tc>
      </w:tr>
      <w:tr w:rsidR="003F6FDE" w:rsidRPr="0089462B" w14:paraId="0330C91D" w14:textId="77777777" w:rsidTr="003F6FDE">
        <w:trPr>
          <w:trHeight w:val="386"/>
        </w:trPr>
        <w:tc>
          <w:tcPr>
            <w:tcW w:w="991" w:type="dxa"/>
            <w:vMerge w:val="restart"/>
            <w:tcBorders>
              <w:top w:val="nil"/>
              <w:left w:val="double" w:sz="6" w:space="0" w:color="auto"/>
              <w:right w:val="nil"/>
            </w:tcBorders>
            <w:shd w:val="clear" w:color="auto" w:fill="auto"/>
            <w:hideMark/>
          </w:tcPr>
          <w:p w14:paraId="63A0ED79"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FC31865"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A8BA192"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p w14:paraId="09C257CD" w14:textId="77777777" w:rsidR="003F6FDE" w:rsidRPr="002A00C3" w:rsidRDefault="003F6FDE" w:rsidP="00C8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AF0D50"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799EBEF4" w14:textId="77777777" w:rsidR="003F6FDE" w:rsidRPr="002A00C3" w:rsidRDefault="003F6FDE" w:rsidP="00C8264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5A109172"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48A8B787"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roofErr w:type="gramStart"/>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729" w:type="dxa"/>
            <w:tcBorders>
              <w:top w:val="single" w:sz="8" w:space="0" w:color="auto"/>
              <w:left w:val="single" w:sz="8" w:space="0" w:color="auto"/>
              <w:bottom w:val="single" w:sz="8" w:space="0" w:color="auto"/>
              <w:right w:val="double" w:sz="6" w:space="0" w:color="000000"/>
            </w:tcBorders>
            <w:vAlign w:val="center"/>
          </w:tcPr>
          <w:p w14:paraId="0B958C37"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F6FDE" w:rsidRPr="0089462B" w14:paraId="49288BD3" w14:textId="77777777" w:rsidTr="003F6FDE">
        <w:trPr>
          <w:trHeight w:val="89"/>
        </w:trPr>
        <w:tc>
          <w:tcPr>
            <w:tcW w:w="991" w:type="dxa"/>
            <w:vMerge/>
            <w:tcBorders>
              <w:left w:val="double" w:sz="6" w:space="0" w:color="auto"/>
              <w:right w:val="nil"/>
            </w:tcBorders>
            <w:shd w:val="clear" w:color="auto" w:fill="auto"/>
            <w:noWrap/>
            <w:vAlign w:val="bottom"/>
            <w:hideMark/>
          </w:tcPr>
          <w:p w14:paraId="01A01AAE"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62C4114" w14:textId="77777777" w:rsidR="003F6FDE" w:rsidRPr="002A00C3" w:rsidRDefault="003F6FDE" w:rsidP="00C826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1AC99220" w14:textId="77777777" w:rsidR="003F6FDE" w:rsidRPr="002A00C3" w:rsidRDefault="003F6FDE" w:rsidP="00C826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41F791A5"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tcBorders>
              <w:top w:val="single" w:sz="8" w:space="0" w:color="auto"/>
              <w:left w:val="single" w:sz="8" w:space="0" w:color="auto"/>
              <w:bottom w:val="single" w:sz="8" w:space="0" w:color="auto"/>
              <w:right w:val="double" w:sz="6" w:space="0" w:color="000000"/>
            </w:tcBorders>
          </w:tcPr>
          <w:p w14:paraId="519B2D60"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r>
      <w:tr w:rsidR="003F6FDE" w:rsidRPr="0089462B" w14:paraId="6FCE42E0" w14:textId="77777777" w:rsidTr="003F6FDE">
        <w:trPr>
          <w:trHeight w:val="163"/>
        </w:trPr>
        <w:tc>
          <w:tcPr>
            <w:tcW w:w="991" w:type="dxa"/>
            <w:vMerge/>
            <w:tcBorders>
              <w:left w:val="double" w:sz="6" w:space="0" w:color="auto"/>
              <w:right w:val="nil"/>
            </w:tcBorders>
            <w:shd w:val="clear" w:color="auto" w:fill="auto"/>
            <w:noWrap/>
            <w:vAlign w:val="bottom"/>
            <w:hideMark/>
          </w:tcPr>
          <w:p w14:paraId="3388F039"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749AFE" w14:textId="77777777" w:rsidR="003F6FDE" w:rsidRPr="002A00C3" w:rsidRDefault="003F6FDE" w:rsidP="00C826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3F6AC569" w14:textId="77777777" w:rsidR="003F6FDE" w:rsidRPr="002A00C3" w:rsidRDefault="003F6FDE" w:rsidP="00C826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E241D64"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tcBorders>
              <w:top w:val="single" w:sz="8" w:space="0" w:color="auto"/>
              <w:left w:val="single" w:sz="8" w:space="0" w:color="auto"/>
              <w:bottom w:val="single" w:sz="8" w:space="0" w:color="auto"/>
              <w:right w:val="double" w:sz="6" w:space="0" w:color="000000"/>
            </w:tcBorders>
          </w:tcPr>
          <w:p w14:paraId="4A8873C6"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r>
      <w:tr w:rsidR="003F6FDE" w:rsidRPr="0089462B" w14:paraId="2A404039" w14:textId="77777777" w:rsidTr="003F6FDE">
        <w:trPr>
          <w:trHeight w:val="96"/>
        </w:trPr>
        <w:tc>
          <w:tcPr>
            <w:tcW w:w="991" w:type="dxa"/>
            <w:vMerge/>
            <w:tcBorders>
              <w:left w:val="double" w:sz="6" w:space="0" w:color="auto"/>
              <w:right w:val="nil"/>
            </w:tcBorders>
            <w:shd w:val="clear" w:color="auto" w:fill="auto"/>
            <w:noWrap/>
            <w:vAlign w:val="bottom"/>
            <w:hideMark/>
          </w:tcPr>
          <w:p w14:paraId="56E8844F"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128AB22"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003A086E"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4D62059A"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tcBorders>
              <w:top w:val="single" w:sz="8" w:space="0" w:color="auto"/>
              <w:left w:val="single" w:sz="8" w:space="0" w:color="auto"/>
              <w:bottom w:val="single" w:sz="8" w:space="0" w:color="auto"/>
              <w:right w:val="double" w:sz="6" w:space="0" w:color="000000"/>
            </w:tcBorders>
          </w:tcPr>
          <w:p w14:paraId="447DD424"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r>
      <w:tr w:rsidR="003F6FDE" w:rsidRPr="0089462B" w14:paraId="2D3735BB" w14:textId="77777777" w:rsidTr="003F6FDE">
        <w:trPr>
          <w:trHeight w:val="96"/>
        </w:trPr>
        <w:tc>
          <w:tcPr>
            <w:tcW w:w="991" w:type="dxa"/>
            <w:vMerge/>
            <w:tcBorders>
              <w:left w:val="double" w:sz="6" w:space="0" w:color="auto"/>
              <w:right w:val="nil"/>
            </w:tcBorders>
            <w:shd w:val="clear" w:color="auto" w:fill="auto"/>
            <w:noWrap/>
            <w:vAlign w:val="bottom"/>
          </w:tcPr>
          <w:p w14:paraId="7DEC87B2"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1EB252"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12ABDAF8"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5FC1437"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c>
          <w:tcPr>
            <w:tcW w:w="1729" w:type="dxa"/>
            <w:tcBorders>
              <w:top w:val="single" w:sz="8" w:space="0" w:color="auto"/>
              <w:left w:val="single" w:sz="8" w:space="0" w:color="auto"/>
              <w:bottom w:val="single" w:sz="8" w:space="0" w:color="auto"/>
              <w:right w:val="double" w:sz="6" w:space="0" w:color="000000"/>
            </w:tcBorders>
          </w:tcPr>
          <w:p w14:paraId="12A05DB2"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r>
      <w:tr w:rsidR="003F6FDE" w:rsidRPr="0089462B" w14:paraId="3CF566B6" w14:textId="77777777" w:rsidTr="003F6FDE">
        <w:trPr>
          <w:trHeight w:val="96"/>
        </w:trPr>
        <w:tc>
          <w:tcPr>
            <w:tcW w:w="991" w:type="dxa"/>
            <w:vMerge/>
            <w:tcBorders>
              <w:left w:val="double" w:sz="6" w:space="0" w:color="auto"/>
              <w:right w:val="nil"/>
            </w:tcBorders>
            <w:shd w:val="clear" w:color="auto" w:fill="auto"/>
            <w:noWrap/>
            <w:vAlign w:val="bottom"/>
          </w:tcPr>
          <w:p w14:paraId="3A150606"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94EBC5"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1325CB5F"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BF7B715"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c>
          <w:tcPr>
            <w:tcW w:w="1729" w:type="dxa"/>
            <w:tcBorders>
              <w:top w:val="single" w:sz="8" w:space="0" w:color="auto"/>
              <w:left w:val="single" w:sz="8" w:space="0" w:color="auto"/>
              <w:bottom w:val="single" w:sz="8" w:space="0" w:color="auto"/>
              <w:right w:val="double" w:sz="6" w:space="0" w:color="000000"/>
            </w:tcBorders>
          </w:tcPr>
          <w:p w14:paraId="5937639D"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r>
      <w:tr w:rsidR="003F6FDE" w:rsidRPr="002A00C3" w14:paraId="509B3BB4" w14:textId="77777777" w:rsidTr="003F6FD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D722471" w14:textId="77777777" w:rsidR="003F6FDE" w:rsidRPr="002A00C3" w:rsidRDefault="003F6FDE" w:rsidP="00C8264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ECD21A"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2E44FB20" w14:textId="77777777" w:rsidR="003F6FDE" w:rsidRPr="002A00C3" w:rsidRDefault="003F6FDE" w:rsidP="00C8264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2762BFA3"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tcBorders>
              <w:top w:val="single" w:sz="8" w:space="0" w:color="auto"/>
              <w:left w:val="single" w:sz="8" w:space="0" w:color="auto"/>
              <w:bottom w:val="double" w:sz="6" w:space="0" w:color="auto"/>
              <w:right w:val="double" w:sz="6" w:space="0" w:color="000000"/>
            </w:tcBorders>
          </w:tcPr>
          <w:p w14:paraId="125E8EDC" w14:textId="77777777" w:rsidR="003F6FDE" w:rsidRPr="002A00C3" w:rsidRDefault="003F6FDE" w:rsidP="00C8264F">
            <w:pPr>
              <w:spacing w:after="0" w:line="240" w:lineRule="auto"/>
              <w:jc w:val="center"/>
              <w:rPr>
                <w:rFonts w:ascii="Calibri" w:eastAsia="Times New Roman" w:hAnsi="Calibri" w:cs="Times New Roman"/>
                <w:b/>
                <w:bCs/>
                <w:color w:val="000000"/>
                <w:sz w:val="16"/>
                <w:szCs w:val="16"/>
                <w:lang w:val="en-GB" w:eastAsia="en-GB"/>
              </w:rPr>
            </w:pPr>
          </w:p>
        </w:tc>
      </w:tr>
    </w:tbl>
    <w:p w14:paraId="6E4E418E" w14:textId="77777777" w:rsidR="003F6FDE" w:rsidRDefault="003F6FDE" w:rsidP="003F6FDE">
      <w:pPr>
        <w:spacing w:after="0"/>
        <w:rPr>
          <w:lang w:val="en-GB"/>
        </w:rPr>
      </w:pPr>
    </w:p>
    <w:p w14:paraId="69DCA1E8" w14:textId="77777777" w:rsidR="00F47590" w:rsidRDefault="00F47590">
      <w:pPr>
        <w:spacing w:after="0"/>
        <w:rPr>
          <w:lang w:val="en-GB"/>
        </w:rPr>
      </w:pPr>
    </w:p>
    <w:tbl>
      <w:tblPr>
        <w:tblW w:w="10948" w:type="dxa"/>
        <w:tblInd w:w="392" w:type="dxa"/>
        <w:tblLayout w:type="fixed"/>
        <w:tblLook w:val="04A0" w:firstRow="1" w:lastRow="0" w:firstColumn="1" w:lastColumn="0" w:noHBand="0" w:noVBand="1"/>
      </w:tblPr>
      <w:tblGrid>
        <w:gridCol w:w="1988"/>
        <w:gridCol w:w="2123"/>
        <w:gridCol w:w="2126"/>
        <w:gridCol w:w="1701"/>
        <w:gridCol w:w="1134"/>
        <w:gridCol w:w="1876"/>
      </w:tblGrid>
      <w:tr w:rsidR="005F1924" w:rsidRPr="002A00C3" w14:paraId="3C0685AB" w14:textId="77777777" w:rsidTr="005F1924">
        <w:trPr>
          <w:trHeight w:val="1320"/>
        </w:trPr>
        <w:tc>
          <w:tcPr>
            <w:tcW w:w="1094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AC2DF83" w14:textId="77777777" w:rsidR="005F1924" w:rsidRPr="00474762" w:rsidRDefault="005F1924" w:rsidP="005F192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1058686"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F1924" w:rsidRPr="002A00C3" w14:paraId="4F27DD8D" w14:textId="77777777" w:rsidTr="005F192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42B36E"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EA79A5"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C49A45A"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03302BD"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FCD1D2"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0A31DE"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F1924" w:rsidRPr="002A00C3" w14:paraId="400F0E61" w14:textId="77777777" w:rsidTr="005F192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6B4423"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921CB5A" w14:textId="77777777" w:rsidR="005F1924" w:rsidRPr="00784E7F" w:rsidRDefault="005F1924" w:rsidP="005F192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0833754"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p w14:paraId="64EE6043"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7EFE6DF"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8CE81"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876" w:type="dxa"/>
            <w:tcBorders>
              <w:top w:val="single" w:sz="8" w:space="0" w:color="auto"/>
              <w:left w:val="nil"/>
              <w:bottom w:val="single" w:sz="8" w:space="0" w:color="auto"/>
              <w:right w:val="double" w:sz="6" w:space="0" w:color="000000"/>
            </w:tcBorders>
            <w:shd w:val="clear" w:color="auto" w:fill="auto"/>
            <w:vAlign w:val="center"/>
          </w:tcPr>
          <w:p w14:paraId="6A970E5E"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p>
        </w:tc>
      </w:tr>
      <w:tr w:rsidR="005F1924" w:rsidRPr="002A00C3" w14:paraId="1860658D" w14:textId="77777777" w:rsidTr="005F192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A77E1A"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09D5D45"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0101841"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7F3693"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F5D91C0"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876" w:type="dxa"/>
            <w:tcBorders>
              <w:top w:val="single" w:sz="8" w:space="0" w:color="auto"/>
              <w:left w:val="nil"/>
              <w:bottom w:val="single" w:sz="8" w:space="0" w:color="auto"/>
              <w:right w:val="double" w:sz="6" w:space="0" w:color="000000"/>
            </w:tcBorders>
            <w:shd w:val="clear" w:color="auto" w:fill="auto"/>
            <w:vAlign w:val="center"/>
            <w:hideMark/>
          </w:tcPr>
          <w:p w14:paraId="33AD3F41"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p>
        </w:tc>
      </w:tr>
      <w:tr w:rsidR="005F1924" w:rsidRPr="002A00C3" w14:paraId="1F8E8F61" w14:textId="77777777" w:rsidTr="005F192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2489E5"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5CAEE75"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52AD74A"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23B74"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FFF9780" w14:textId="77777777" w:rsidR="005F1924" w:rsidRPr="002A00C3" w:rsidRDefault="005F1924" w:rsidP="005F1924">
            <w:pPr>
              <w:spacing w:after="0" w:line="240" w:lineRule="auto"/>
              <w:jc w:val="center"/>
              <w:rPr>
                <w:rFonts w:ascii="Calibri" w:eastAsia="Times New Roman" w:hAnsi="Calibri" w:cs="Times New Roman"/>
                <w:color w:val="000000"/>
                <w:sz w:val="16"/>
                <w:szCs w:val="16"/>
                <w:lang w:val="en-GB" w:eastAsia="en-GB"/>
              </w:rPr>
            </w:pPr>
          </w:p>
        </w:tc>
        <w:tc>
          <w:tcPr>
            <w:tcW w:w="1876" w:type="dxa"/>
            <w:tcBorders>
              <w:top w:val="single" w:sz="8" w:space="0" w:color="auto"/>
              <w:left w:val="nil"/>
              <w:bottom w:val="double" w:sz="6" w:space="0" w:color="auto"/>
              <w:right w:val="double" w:sz="6" w:space="0" w:color="000000"/>
            </w:tcBorders>
            <w:shd w:val="clear" w:color="auto" w:fill="auto"/>
            <w:vAlign w:val="center"/>
            <w:hideMark/>
          </w:tcPr>
          <w:p w14:paraId="5B63D27B" w14:textId="77777777" w:rsidR="005F1924" w:rsidRPr="002A00C3" w:rsidRDefault="005F1924" w:rsidP="005F1924">
            <w:pPr>
              <w:spacing w:after="0" w:line="240" w:lineRule="auto"/>
              <w:jc w:val="center"/>
              <w:rPr>
                <w:rFonts w:ascii="Calibri" w:eastAsia="Times New Roman" w:hAnsi="Calibri" w:cs="Times New Roman"/>
                <w:b/>
                <w:bCs/>
                <w:color w:val="000000"/>
                <w:sz w:val="16"/>
                <w:szCs w:val="16"/>
                <w:lang w:val="en-GB" w:eastAsia="en-GB"/>
              </w:rPr>
            </w:pPr>
          </w:p>
        </w:tc>
      </w:tr>
    </w:tbl>
    <w:p w14:paraId="3B1F35C9" w14:textId="77777777" w:rsidR="005F1924" w:rsidRPr="002A00C3" w:rsidRDefault="005F1924" w:rsidP="005F1924">
      <w:pPr>
        <w:spacing w:after="0"/>
        <w:rPr>
          <w:lang w:val="en-GB"/>
        </w:rPr>
      </w:pPr>
    </w:p>
    <w:p w14:paraId="705D88A7" w14:textId="669E2BA8" w:rsidR="00D363A9" w:rsidRPr="009A1036" w:rsidRDefault="003F6FDE" w:rsidP="005F1924">
      <w:pPr>
        <w:rPr>
          <w:lang w:val="en-GB"/>
        </w:rPr>
      </w:pPr>
      <w:r>
        <w:rPr>
          <w:lang w:val="en-GB"/>
        </w:rPr>
        <w:br w:type="page"/>
      </w: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596E" w14:textId="77777777" w:rsidR="005F1924" w:rsidRDefault="005F1924" w:rsidP="00261299">
      <w:pPr>
        <w:spacing w:after="0" w:line="240" w:lineRule="auto"/>
      </w:pPr>
      <w:r>
        <w:separator/>
      </w:r>
    </w:p>
  </w:endnote>
  <w:endnote w:type="continuationSeparator" w:id="0">
    <w:p w14:paraId="44B0F63C" w14:textId="77777777" w:rsidR="005F1924" w:rsidRDefault="005F1924" w:rsidP="00261299">
      <w:pPr>
        <w:spacing w:after="0" w:line="240" w:lineRule="auto"/>
      </w:pPr>
      <w:r>
        <w:continuationSeparator/>
      </w:r>
    </w:p>
  </w:endnote>
  <w:endnote w:id="1">
    <w:p w14:paraId="6E58722B" w14:textId="6B32E62B" w:rsidR="005F1924" w:rsidRPr="00114066" w:rsidRDefault="005F1924"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F1924" w:rsidRPr="00114066" w:rsidRDefault="005F1924"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roofErr w:type="gramEnd"/>
    </w:p>
  </w:endnote>
  <w:endnote w:id="3">
    <w:p w14:paraId="69DCA20B" w14:textId="2AE65FEF" w:rsidR="005F1924" w:rsidRPr="00114066" w:rsidRDefault="005F192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proofErr w:type="spellStart"/>
        <w:r w:rsidRPr="00114066">
          <w:rPr>
            <w:rStyle w:val="Hyperlink"/>
            <w:rFonts w:cstheme="minorHAnsi"/>
            <w:sz w:val="20"/>
            <w:szCs w:val="20"/>
            <w:lang w:val="en-GB"/>
          </w:rPr>
          <w:t>ISCED</w:t>
        </w:r>
        <w:proofErr w:type="spellEnd"/>
        <w:r w:rsidRPr="00114066">
          <w:rPr>
            <w:rStyle w:val="Hyperlink"/>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w:t>
        </w:r>
        <w:proofErr w:type="spellStart"/>
        <w:r w:rsidRPr="00114066">
          <w:rPr>
            <w:rStyle w:val="Hyperlink"/>
            <w:rFonts w:cstheme="minorHAnsi"/>
            <w:sz w:val="20"/>
            <w:szCs w:val="20"/>
            <w:lang w:val="en-GB"/>
          </w:rPr>
          <w:t>ec.europa.eu</w:t>
        </w:r>
        <w:proofErr w:type="spellEnd"/>
        <w:r w:rsidRPr="00114066">
          <w:rPr>
            <w:rStyle w:val="Hyperlink"/>
            <w:rFonts w:cstheme="minorHAnsi"/>
            <w:sz w:val="20"/>
            <w:szCs w:val="20"/>
            <w:lang w:val="en-GB"/>
          </w:rPr>
          <w:t>/education/tools/</w:t>
        </w:r>
        <w:proofErr w:type="spellStart"/>
        <w:r w:rsidRPr="00114066">
          <w:rPr>
            <w:rStyle w:val="Hyperlink"/>
            <w:rFonts w:cstheme="minorHAnsi"/>
            <w:sz w:val="20"/>
            <w:szCs w:val="20"/>
            <w:lang w:val="en-GB"/>
          </w:rPr>
          <w:t>isced-f_en.htm</w:t>
        </w:r>
        <w:proofErr w:type="spellEnd"/>
      </w:hyperlink>
      <w:r w:rsidRPr="00114066">
        <w:rPr>
          <w:rFonts w:cstheme="minorHAnsi"/>
          <w:sz w:val="20"/>
          <w:szCs w:val="20"/>
          <w:lang w:val="en-GB"/>
        </w:rPr>
        <w:t xml:space="preserve"> should be used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14:paraId="69DCA20C" w14:textId="77777777" w:rsidR="005F1924" w:rsidRPr="00114066" w:rsidRDefault="005F192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14:paraId="69DCA20E" w14:textId="79D14F6A" w:rsidR="005F1924" w:rsidRPr="00114066" w:rsidRDefault="005F192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F1924" w:rsidRPr="00114066" w:rsidRDefault="005F192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5F1924" w:rsidRPr="00114066" w:rsidRDefault="005F192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F1924" w:rsidRPr="00114066" w:rsidRDefault="005F192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system is not in place, in particular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9">
    <w:p w14:paraId="006BB3E9" w14:textId="77777777" w:rsidR="005F1924" w:rsidRPr="00114066" w:rsidRDefault="005F192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14:paraId="5548292E" w14:textId="6C054ED7" w:rsidR="005F1924" w:rsidRPr="00114066" w:rsidRDefault="005F192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F1924" w:rsidRPr="00114066" w:rsidRDefault="005F192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F1924" w:rsidRPr="00114066" w:rsidRDefault="005F1924"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5F1924"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F1924" w:rsidRPr="00114066" w:rsidRDefault="005F1924"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F1924" w:rsidRPr="00114066" w:rsidRDefault="005F1924"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F1924"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5F1924" w:rsidRPr="00114066" w:rsidRDefault="005F192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5F1924" w:rsidRPr="00114066" w:rsidRDefault="005F192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F1924"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5F1924" w:rsidRPr="00114066" w:rsidRDefault="005F192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5F1924" w:rsidRPr="00114066" w:rsidRDefault="005F192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F1924"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5F1924" w:rsidRPr="00114066" w:rsidRDefault="005F1924"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5F1924" w:rsidRPr="00114066" w:rsidRDefault="005F1924"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F1924"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5F1924" w:rsidRPr="00114066" w:rsidRDefault="005F1924"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5F1924" w:rsidRPr="00114066" w:rsidRDefault="005F1924" w:rsidP="00DC3994">
            <w:pPr>
              <w:pStyle w:val="FootnoteText"/>
              <w:spacing w:after="0"/>
              <w:ind w:left="0" w:firstLine="0"/>
              <w:rPr>
                <w:rFonts w:asciiTheme="minorHAnsi" w:hAnsiTheme="minorHAnsi" w:cstheme="minorHAnsi"/>
                <w:u w:val="single"/>
                <w:lang w:val="en-GB"/>
              </w:rPr>
            </w:pPr>
          </w:p>
        </w:tc>
      </w:tr>
    </w:tbl>
    <w:p w14:paraId="566C7042" w14:textId="77777777" w:rsidR="005F1924" w:rsidRPr="00DC3994" w:rsidRDefault="005F1924" w:rsidP="00D54AF0">
      <w:pPr>
        <w:pStyle w:val="EndnoteText"/>
        <w:rPr>
          <w:rFonts w:ascii="Verdana" w:hAnsi="Verdana"/>
          <w:sz w:val="18"/>
          <w:szCs w:val="18"/>
          <w:lang w:val="en-GB"/>
        </w:rPr>
      </w:pPr>
    </w:p>
  </w:endnote>
  <w:endnote w:id="13">
    <w:p w14:paraId="66EB3F14" w14:textId="77777777" w:rsidR="005F1924" w:rsidRPr="00114066" w:rsidRDefault="005F1924" w:rsidP="008D0E5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9DFC9E4" w14:textId="77777777" w:rsidR="005F1924" w:rsidRPr="00114066" w:rsidRDefault="005F1924" w:rsidP="008D0E5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75F26AE" w14:textId="77777777" w:rsidR="005F1924" w:rsidRPr="00114066" w:rsidRDefault="005F1924" w:rsidP="005F192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85B9FB3" w14:textId="77777777" w:rsidR="005F1924" w:rsidRPr="00114066" w:rsidRDefault="005F1924" w:rsidP="005F192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B023" w14:textId="77777777" w:rsidR="008F1642" w:rsidRDefault="008F16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sz w:val="16"/>
        <w:szCs w:val="16"/>
      </w:rPr>
    </w:sdtEndPr>
    <w:sdtContent>
      <w:p w14:paraId="695D0B5C" w14:textId="089E5074" w:rsidR="005F1924" w:rsidRPr="00AD61ED" w:rsidRDefault="005F1924">
        <w:pPr>
          <w:pStyle w:val="Footer"/>
          <w:jc w:val="center"/>
          <w:rPr>
            <w:sz w:val="16"/>
            <w:szCs w:val="16"/>
          </w:rPr>
        </w:pPr>
        <w:r w:rsidRPr="00AD61ED">
          <w:rPr>
            <w:sz w:val="16"/>
            <w:szCs w:val="16"/>
          </w:rPr>
          <w:fldChar w:fldCharType="begin"/>
        </w:r>
        <w:r w:rsidRPr="00AD61ED">
          <w:rPr>
            <w:sz w:val="16"/>
            <w:szCs w:val="16"/>
          </w:rPr>
          <w:instrText xml:space="preserve"> PAGE   \* MERGEFORMAT </w:instrText>
        </w:r>
        <w:r w:rsidRPr="00AD61ED">
          <w:rPr>
            <w:sz w:val="16"/>
            <w:szCs w:val="16"/>
          </w:rPr>
          <w:fldChar w:fldCharType="separate"/>
        </w:r>
        <w:r w:rsidR="0073090F">
          <w:rPr>
            <w:noProof/>
            <w:sz w:val="16"/>
            <w:szCs w:val="16"/>
          </w:rPr>
          <w:t>1</w:t>
        </w:r>
        <w:r w:rsidRPr="00AD61ED">
          <w:rPr>
            <w:noProof/>
            <w:sz w:val="16"/>
            <w:szCs w:val="16"/>
          </w:rPr>
          <w:fldChar w:fldCharType="end"/>
        </w:r>
      </w:p>
    </w:sdtContent>
  </w:sdt>
  <w:p w14:paraId="1FA71B8D" w14:textId="77777777" w:rsidR="005F1924" w:rsidRDefault="005F19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BD0C" w14:textId="77777777" w:rsidR="008F1642" w:rsidRDefault="008F16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58483" w14:textId="77777777" w:rsidR="005F1924" w:rsidRDefault="005F1924" w:rsidP="00261299">
      <w:pPr>
        <w:spacing w:after="0" w:line="240" w:lineRule="auto"/>
      </w:pPr>
      <w:r>
        <w:separator/>
      </w:r>
    </w:p>
  </w:footnote>
  <w:footnote w:type="continuationSeparator" w:id="0">
    <w:p w14:paraId="016A87A3" w14:textId="77777777" w:rsidR="005F1924" w:rsidRDefault="005F1924"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D91E" w14:textId="77777777" w:rsidR="008F1642" w:rsidRDefault="008F16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5F1924" w:rsidRDefault="005F1924"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5F1924" w:rsidRPr="00452C45" w:rsidRDefault="005F1924" w:rsidP="009B0140">
                          <w:pPr>
                            <w:tabs>
                              <w:tab w:val="left" w:pos="3119"/>
                            </w:tabs>
                            <w:spacing w:after="0"/>
                            <w:jc w:val="right"/>
                            <w:rPr>
                              <w:rFonts w:ascii="Verdana" w:hAnsi="Verdana"/>
                              <w:b/>
                              <w:i/>
                              <w:color w:val="003CB4"/>
                              <w:sz w:val="12"/>
                              <w:szCs w:val="12"/>
                              <w:lang w:val="en-GB"/>
                            </w:rPr>
                          </w:pPr>
                        </w:p>
                        <w:p w14:paraId="7D72C93C" w14:textId="77777777" w:rsidR="005F1924" w:rsidRPr="00452C45" w:rsidRDefault="005F1924"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C8264F" w:rsidRPr="00452C45" w:rsidRDefault="00C8264F" w:rsidP="009B0140">
                    <w:pPr>
                      <w:tabs>
                        <w:tab w:val="left" w:pos="3119"/>
                      </w:tabs>
                      <w:spacing w:after="0"/>
                      <w:jc w:val="right"/>
                      <w:rPr>
                        <w:rFonts w:ascii="Verdana" w:hAnsi="Verdana"/>
                        <w:b/>
                        <w:i/>
                        <w:color w:val="003CB4"/>
                        <w:sz w:val="12"/>
                        <w:szCs w:val="12"/>
                        <w:lang w:val="en-GB"/>
                      </w:rPr>
                    </w:pPr>
                  </w:p>
                  <w:p w14:paraId="7D72C93C" w14:textId="77777777" w:rsidR="00C8264F" w:rsidRPr="00452C45" w:rsidRDefault="00C8264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US"/>
      </w:rPr>
      <mc:AlternateContent>
        <mc:Choice Requires="wps">
          <w:drawing>
            <wp:anchor distT="0" distB="0" distL="114300" distR="114300" simplePos="0" relativeHeight="251666432" behindDoc="0" locked="0" layoutInCell="1" allowOverlap="1" wp14:anchorId="5F9CB665" wp14:editId="76B0CA6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5F1924" w:rsidRPr="00474762" w:rsidDel="00DC1B56" w:rsidRDefault="005F1924"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5F1924" w:rsidRPr="00474762" w:rsidDel="00DC1B56" w:rsidRDefault="005F1924"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5F1924" w:rsidRDefault="005F1924" w:rsidP="00784E7F">
                          <w:pPr>
                            <w:tabs>
                              <w:tab w:val="left" w:pos="3119"/>
                            </w:tabs>
                            <w:spacing w:after="0"/>
                            <w:jc w:val="center"/>
                            <w:rPr>
                              <w:rFonts w:ascii="Verdana" w:hAnsi="Verdana"/>
                              <w:b/>
                              <w:i/>
                              <w:color w:val="003CB4"/>
                              <w:sz w:val="14"/>
                              <w:szCs w:val="16"/>
                              <w:lang w:val="en-GB"/>
                            </w:rPr>
                          </w:pPr>
                        </w:p>
                        <w:p w14:paraId="0939D96F" w14:textId="77777777" w:rsidR="005F1924" w:rsidRDefault="005F1924" w:rsidP="00784E7F">
                          <w:pPr>
                            <w:tabs>
                              <w:tab w:val="left" w:pos="3119"/>
                            </w:tabs>
                            <w:spacing w:after="0"/>
                            <w:jc w:val="center"/>
                            <w:rPr>
                              <w:rFonts w:ascii="Verdana" w:hAnsi="Verdana"/>
                              <w:b/>
                              <w:i/>
                              <w:color w:val="003CB4"/>
                              <w:sz w:val="14"/>
                              <w:szCs w:val="16"/>
                              <w:lang w:val="en-GB"/>
                            </w:rPr>
                          </w:pPr>
                        </w:p>
                        <w:p w14:paraId="0B573571" w14:textId="77777777" w:rsidR="005F1924" w:rsidRPr="000B0109" w:rsidRDefault="005F1924"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C8264F" w:rsidRPr="00474762" w:rsidDel="00DC1B56" w:rsidRDefault="00C8264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C8264F" w:rsidRPr="00474762" w:rsidDel="00DC1B56" w:rsidRDefault="00C8264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C8264F" w:rsidRDefault="00C8264F" w:rsidP="00784E7F">
                    <w:pPr>
                      <w:tabs>
                        <w:tab w:val="left" w:pos="3119"/>
                      </w:tabs>
                      <w:spacing w:after="0"/>
                      <w:jc w:val="center"/>
                      <w:rPr>
                        <w:rFonts w:ascii="Verdana" w:hAnsi="Verdana"/>
                        <w:b/>
                        <w:i/>
                        <w:color w:val="003CB4"/>
                        <w:sz w:val="14"/>
                        <w:szCs w:val="16"/>
                        <w:lang w:val="en-GB"/>
                      </w:rPr>
                    </w:pPr>
                  </w:p>
                  <w:p w14:paraId="0939D96F" w14:textId="77777777" w:rsidR="00C8264F" w:rsidRDefault="00C8264F" w:rsidP="00784E7F">
                    <w:pPr>
                      <w:tabs>
                        <w:tab w:val="left" w:pos="3119"/>
                      </w:tabs>
                      <w:spacing w:after="0"/>
                      <w:jc w:val="center"/>
                      <w:rPr>
                        <w:rFonts w:ascii="Verdana" w:hAnsi="Verdana"/>
                        <w:b/>
                        <w:i/>
                        <w:color w:val="003CB4"/>
                        <w:sz w:val="14"/>
                        <w:szCs w:val="16"/>
                        <w:lang w:val="en-GB"/>
                      </w:rPr>
                    </w:pPr>
                  </w:p>
                  <w:p w14:paraId="0B573571" w14:textId="77777777" w:rsidR="00C8264F" w:rsidRPr="000B0109" w:rsidRDefault="00C8264F"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3360" behindDoc="0" locked="0" layoutInCell="1" allowOverlap="1" wp14:anchorId="69DCA201" wp14:editId="2B45C356">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5C12E778" w:rsidR="005F1924" w:rsidRDefault="005F1924" w:rsidP="0027260A">
                          <w:pPr>
                            <w:tabs>
                              <w:tab w:val="left" w:pos="3119"/>
                            </w:tabs>
                            <w:spacing w:after="0"/>
                            <w:jc w:val="right"/>
                            <w:rPr>
                              <w:rFonts w:ascii="Verdana" w:hAnsi="Verdana"/>
                              <w:b/>
                              <w:i/>
                              <w:color w:val="003CB4"/>
                              <w:sz w:val="14"/>
                              <w:szCs w:val="16"/>
                              <w:lang w:val="en-GB"/>
                            </w:rPr>
                          </w:pPr>
                          <w:r w:rsidRPr="008F1642">
                            <w:rPr>
                              <w:rFonts w:ascii="Verdana" w:hAnsi="Verdana"/>
                              <w:b/>
                              <w:i/>
                              <w:color w:val="003CB4"/>
                              <w:sz w:val="14"/>
                              <w:szCs w:val="16"/>
                              <w:highlight w:val="yellow"/>
                              <w:lang w:val="en-GB"/>
                            </w:rPr>
                            <w:t>Name of Student</w:t>
                          </w:r>
                        </w:p>
                        <w:p w14:paraId="02FEB6D4" w14:textId="2170D90F" w:rsidR="005F1924" w:rsidRDefault="005F192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871779">
                            <w:rPr>
                              <w:rFonts w:ascii="Verdana" w:hAnsi="Verdana"/>
                              <w:b/>
                              <w:i/>
                              <w:color w:val="003CB4"/>
                              <w:sz w:val="14"/>
                              <w:szCs w:val="16"/>
                              <w:lang w:val="en-GB"/>
                            </w:rPr>
                            <w:t>9</w:t>
                          </w:r>
                          <w:r>
                            <w:rPr>
                              <w:rFonts w:ascii="Verdana" w:hAnsi="Verdana"/>
                              <w:b/>
                              <w:i/>
                              <w:color w:val="003CB4"/>
                              <w:sz w:val="14"/>
                              <w:szCs w:val="16"/>
                              <w:lang w:val="en-GB"/>
                            </w:rPr>
                            <w:t>/20</w:t>
                          </w:r>
                          <w:r w:rsidR="00871779">
                            <w:rPr>
                              <w:rFonts w:ascii="Verdana" w:hAnsi="Verdana"/>
                              <w:b/>
                              <w:i/>
                              <w:color w:val="003CB4"/>
                              <w:sz w:val="14"/>
                              <w:szCs w:val="16"/>
                              <w:lang w:val="en-GB"/>
                            </w:rPr>
                            <w:t>20</w:t>
                          </w:r>
                        </w:p>
                        <w:p w14:paraId="05031FEE" w14:textId="77777777" w:rsidR="005F1924" w:rsidRDefault="005F1924" w:rsidP="00C8335D">
                          <w:pPr>
                            <w:tabs>
                              <w:tab w:val="left" w:pos="3119"/>
                            </w:tabs>
                            <w:spacing w:after="0"/>
                            <w:jc w:val="right"/>
                            <w:rPr>
                              <w:rFonts w:ascii="Verdana" w:hAnsi="Verdana"/>
                              <w:b/>
                              <w:i/>
                              <w:color w:val="003CB4"/>
                              <w:sz w:val="14"/>
                              <w:szCs w:val="16"/>
                              <w:lang w:val="en-GB"/>
                            </w:rPr>
                          </w:pPr>
                        </w:p>
                        <w:p w14:paraId="26B67149" w14:textId="77777777" w:rsidR="005F1924" w:rsidRDefault="005F1924" w:rsidP="0027260A">
                          <w:pPr>
                            <w:tabs>
                              <w:tab w:val="left" w:pos="3119"/>
                            </w:tabs>
                            <w:spacing w:after="0"/>
                            <w:jc w:val="right"/>
                            <w:rPr>
                              <w:rFonts w:ascii="Verdana" w:hAnsi="Verdana"/>
                              <w:b/>
                              <w:i/>
                              <w:color w:val="003CB4"/>
                              <w:sz w:val="14"/>
                              <w:szCs w:val="16"/>
                              <w:lang w:val="en-GB"/>
                            </w:rPr>
                          </w:pPr>
                        </w:p>
                        <w:p w14:paraId="3BBB97AC" w14:textId="77777777" w:rsidR="005F1924" w:rsidRDefault="005F1924" w:rsidP="0027260A">
                          <w:pPr>
                            <w:tabs>
                              <w:tab w:val="left" w:pos="3119"/>
                            </w:tabs>
                            <w:spacing w:after="0"/>
                            <w:jc w:val="right"/>
                            <w:rPr>
                              <w:rFonts w:ascii="Verdana" w:hAnsi="Verdana"/>
                              <w:b/>
                              <w:i/>
                              <w:color w:val="003CB4"/>
                              <w:sz w:val="14"/>
                              <w:szCs w:val="16"/>
                              <w:lang w:val="en-GB"/>
                            </w:rPr>
                          </w:pPr>
                        </w:p>
                        <w:p w14:paraId="69DCA222" w14:textId="77777777" w:rsidR="005F1924" w:rsidRPr="000B0109" w:rsidRDefault="005F1924"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" filled="f" stroked="f">
              <v:textbox>
                <w:txbxContent>
                  <w:p w14:paraId="69DCA221" w14:textId="5C12E778" w:rsidR="005F1924" w:rsidRDefault="005F1924" w:rsidP="0027260A">
                    <w:pPr>
                      <w:tabs>
                        <w:tab w:val="left" w:pos="3119"/>
                      </w:tabs>
                      <w:spacing w:after="0"/>
                      <w:jc w:val="right"/>
                      <w:rPr>
                        <w:rFonts w:ascii="Verdana" w:hAnsi="Verdana"/>
                        <w:b/>
                        <w:i/>
                        <w:color w:val="003CB4"/>
                        <w:sz w:val="14"/>
                        <w:szCs w:val="16"/>
                        <w:lang w:val="en-GB"/>
                      </w:rPr>
                    </w:pPr>
                    <w:bookmarkStart w:id="1" w:name="_GoBack"/>
                    <w:bookmarkEnd w:id="1"/>
                    <w:r w:rsidRPr="008F1642">
                      <w:rPr>
                        <w:rFonts w:ascii="Verdana" w:hAnsi="Verdana"/>
                        <w:b/>
                        <w:i/>
                        <w:color w:val="003CB4"/>
                        <w:sz w:val="14"/>
                        <w:szCs w:val="16"/>
                        <w:highlight w:val="yellow"/>
                        <w:lang w:val="en-GB"/>
                      </w:rPr>
                      <w:t>Name of Student</w:t>
                    </w:r>
                  </w:p>
                  <w:p w14:paraId="02FEB6D4" w14:textId="2170D90F" w:rsidR="005F1924" w:rsidRDefault="005F192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871779">
                      <w:rPr>
                        <w:rFonts w:ascii="Verdana" w:hAnsi="Verdana"/>
                        <w:b/>
                        <w:i/>
                        <w:color w:val="003CB4"/>
                        <w:sz w:val="14"/>
                        <w:szCs w:val="16"/>
                        <w:lang w:val="en-GB"/>
                      </w:rPr>
                      <w:t>9</w:t>
                    </w:r>
                    <w:r>
                      <w:rPr>
                        <w:rFonts w:ascii="Verdana" w:hAnsi="Verdana"/>
                        <w:b/>
                        <w:i/>
                        <w:color w:val="003CB4"/>
                        <w:sz w:val="14"/>
                        <w:szCs w:val="16"/>
                        <w:lang w:val="en-GB"/>
                      </w:rPr>
                      <w:t>/20</w:t>
                    </w:r>
                    <w:r w:rsidR="00871779">
                      <w:rPr>
                        <w:rFonts w:ascii="Verdana" w:hAnsi="Verdana"/>
                        <w:b/>
                        <w:i/>
                        <w:color w:val="003CB4"/>
                        <w:sz w:val="14"/>
                        <w:szCs w:val="16"/>
                        <w:lang w:val="en-GB"/>
                      </w:rPr>
                      <w:t>20</w:t>
                    </w:r>
                  </w:p>
                  <w:p w14:paraId="05031FEE" w14:textId="77777777" w:rsidR="005F1924" w:rsidRDefault="005F1924" w:rsidP="00C8335D">
                    <w:pPr>
                      <w:tabs>
                        <w:tab w:val="left" w:pos="3119"/>
                      </w:tabs>
                      <w:spacing w:after="0"/>
                      <w:jc w:val="right"/>
                      <w:rPr>
                        <w:rFonts w:ascii="Verdana" w:hAnsi="Verdana"/>
                        <w:b/>
                        <w:i/>
                        <w:color w:val="003CB4"/>
                        <w:sz w:val="14"/>
                        <w:szCs w:val="16"/>
                        <w:lang w:val="en-GB"/>
                      </w:rPr>
                    </w:pPr>
                  </w:p>
                  <w:p w14:paraId="26B67149" w14:textId="77777777" w:rsidR="005F1924" w:rsidRDefault="005F1924" w:rsidP="0027260A">
                    <w:pPr>
                      <w:tabs>
                        <w:tab w:val="left" w:pos="3119"/>
                      </w:tabs>
                      <w:spacing w:after="0"/>
                      <w:jc w:val="right"/>
                      <w:rPr>
                        <w:rFonts w:ascii="Verdana" w:hAnsi="Verdana"/>
                        <w:b/>
                        <w:i/>
                        <w:color w:val="003CB4"/>
                        <w:sz w:val="14"/>
                        <w:szCs w:val="16"/>
                        <w:lang w:val="en-GB"/>
                      </w:rPr>
                    </w:pPr>
                  </w:p>
                  <w:p w14:paraId="3BBB97AC" w14:textId="77777777" w:rsidR="005F1924" w:rsidRDefault="005F1924" w:rsidP="0027260A">
                    <w:pPr>
                      <w:tabs>
                        <w:tab w:val="left" w:pos="3119"/>
                      </w:tabs>
                      <w:spacing w:after="0"/>
                      <w:jc w:val="right"/>
                      <w:rPr>
                        <w:rFonts w:ascii="Verdana" w:hAnsi="Verdana"/>
                        <w:b/>
                        <w:i/>
                        <w:color w:val="003CB4"/>
                        <w:sz w:val="14"/>
                        <w:szCs w:val="16"/>
                        <w:lang w:val="en-GB"/>
                      </w:rPr>
                    </w:pPr>
                  </w:p>
                  <w:p w14:paraId="69DCA222" w14:textId="77777777" w:rsidR="005F1924" w:rsidRPr="000B0109" w:rsidRDefault="005F1924"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5F1924" w:rsidRDefault="005F1924">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F1924" w:rsidRPr="000B0109" w:rsidRDefault="005F192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F1924" w:rsidRPr="000B0109" w:rsidRDefault="005F192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F1924" w:rsidRDefault="005F192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F1924" w:rsidRPr="000B0109" w:rsidRDefault="005F192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C8264F" w:rsidRPr="000B0109" w:rsidRDefault="00C8264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8264F" w:rsidRPr="000B0109" w:rsidRDefault="00C8264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8264F" w:rsidRDefault="00C8264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8264F" w:rsidRPr="000B0109" w:rsidRDefault="00C8264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064"/>
    <w:rsid w:val="00087A34"/>
    <w:rsid w:val="000939C4"/>
    <w:rsid w:val="0009420D"/>
    <w:rsid w:val="000A2AA5"/>
    <w:rsid w:val="000A6E09"/>
    <w:rsid w:val="000B0109"/>
    <w:rsid w:val="000B6A2D"/>
    <w:rsid w:val="000B7386"/>
    <w:rsid w:val="000C6367"/>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6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24A"/>
    <w:rsid w:val="002B616F"/>
    <w:rsid w:val="002C0F75"/>
    <w:rsid w:val="002C55B7"/>
    <w:rsid w:val="002C7BCE"/>
    <w:rsid w:val="002D28CF"/>
    <w:rsid w:val="002D3C62"/>
    <w:rsid w:val="002E3D29"/>
    <w:rsid w:val="00300379"/>
    <w:rsid w:val="003027C2"/>
    <w:rsid w:val="0030397D"/>
    <w:rsid w:val="00306148"/>
    <w:rsid w:val="0030662F"/>
    <w:rsid w:val="00317019"/>
    <w:rsid w:val="00320D9D"/>
    <w:rsid w:val="003239B8"/>
    <w:rsid w:val="003252E6"/>
    <w:rsid w:val="00326105"/>
    <w:rsid w:val="003330B8"/>
    <w:rsid w:val="0033503D"/>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E86"/>
    <w:rsid w:val="003A7429"/>
    <w:rsid w:val="003B3110"/>
    <w:rsid w:val="003B34EF"/>
    <w:rsid w:val="003C26AF"/>
    <w:rsid w:val="003C6D2D"/>
    <w:rsid w:val="003C6DE4"/>
    <w:rsid w:val="003D12D3"/>
    <w:rsid w:val="003D31C1"/>
    <w:rsid w:val="003E4D06"/>
    <w:rsid w:val="003F152F"/>
    <w:rsid w:val="003F2100"/>
    <w:rsid w:val="003F470A"/>
    <w:rsid w:val="003F6FDE"/>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4F7EF2"/>
    <w:rsid w:val="00503287"/>
    <w:rsid w:val="00513908"/>
    <w:rsid w:val="005161EC"/>
    <w:rsid w:val="005227CF"/>
    <w:rsid w:val="00523061"/>
    <w:rsid w:val="00526BE7"/>
    <w:rsid w:val="00530BDF"/>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924"/>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2F6D"/>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90F"/>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7BF"/>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779"/>
    <w:rsid w:val="008721DC"/>
    <w:rsid w:val="00872AED"/>
    <w:rsid w:val="00876A94"/>
    <w:rsid w:val="0088588E"/>
    <w:rsid w:val="00887EA6"/>
    <w:rsid w:val="008917CB"/>
    <w:rsid w:val="0089462B"/>
    <w:rsid w:val="00894DFF"/>
    <w:rsid w:val="00895DED"/>
    <w:rsid w:val="008A1D43"/>
    <w:rsid w:val="008A4A60"/>
    <w:rsid w:val="008A70CF"/>
    <w:rsid w:val="008B2698"/>
    <w:rsid w:val="008C1A17"/>
    <w:rsid w:val="008C4FF7"/>
    <w:rsid w:val="008C554A"/>
    <w:rsid w:val="008C62AC"/>
    <w:rsid w:val="008D0E53"/>
    <w:rsid w:val="008D28A6"/>
    <w:rsid w:val="008D4767"/>
    <w:rsid w:val="008D4FBF"/>
    <w:rsid w:val="008D7AEE"/>
    <w:rsid w:val="008E4690"/>
    <w:rsid w:val="008E69F4"/>
    <w:rsid w:val="008F164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576B"/>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C1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1ED"/>
    <w:rsid w:val="00AD6409"/>
    <w:rsid w:val="00AE2603"/>
    <w:rsid w:val="00AE3308"/>
    <w:rsid w:val="00AE512C"/>
    <w:rsid w:val="00AE5C2E"/>
    <w:rsid w:val="00AF4C41"/>
    <w:rsid w:val="00AF5038"/>
    <w:rsid w:val="00AF7FDA"/>
    <w:rsid w:val="00B06FF8"/>
    <w:rsid w:val="00B109A0"/>
    <w:rsid w:val="00B10A5D"/>
    <w:rsid w:val="00B1648A"/>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FBF"/>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64F"/>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BC7"/>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5DA"/>
    <w:rsid w:val="00EF20F0"/>
    <w:rsid w:val="00F01A1E"/>
    <w:rsid w:val="00F0589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A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semiHidden/>
    <w:unhideWhenUsed/>
    <w:rsid w:val="00FC18A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semiHidden/>
    <w:unhideWhenUsed/>
    <w:rsid w:val="00FC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anjariitta.rantanen@mef.edu.t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75E59-EAD0-B745-B5C3-ACE6285A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5</Pages>
  <Words>1277</Words>
  <Characters>7281</Characters>
  <Application>Microsoft Macintosh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Anjariitta Rantanen</cp:lastModifiedBy>
  <cp:revision>2</cp:revision>
  <cp:lastPrinted>2015-04-10T09:51:00Z</cp:lastPrinted>
  <dcterms:created xsi:type="dcterms:W3CDTF">2019-10-10T06:51:00Z</dcterms:created>
  <dcterms:modified xsi:type="dcterms:W3CDTF">2019-10-10T06:51:00Z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